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96D6" w14:textId="77777777" w:rsidR="007E4F07" w:rsidRPr="00A30BBD" w:rsidRDefault="00A30BBD" w:rsidP="00C24B3D">
      <w:pPr>
        <w:pStyle w:val="Titel"/>
        <w:rPr>
          <w:sz w:val="72"/>
        </w:rPr>
      </w:pPr>
      <w:r w:rsidRPr="00A30BBD">
        <w:rPr>
          <w:sz w:val="72"/>
        </w:rPr>
        <w:t>Wintercompetitie</w:t>
      </w:r>
    </w:p>
    <w:p w14:paraId="0E3B72DB" w14:textId="0C91FF54" w:rsidR="007E4F07" w:rsidRPr="00984679" w:rsidRDefault="00984679" w:rsidP="00984679">
      <w:pPr>
        <w:pStyle w:val="Datum"/>
        <w:rPr>
          <w:color w:val="92D050"/>
        </w:rPr>
      </w:pPr>
      <w:r w:rsidRPr="00984679">
        <w:rPr>
          <w:color w:val="92D050"/>
          <w:sz w:val="32"/>
          <w:lang w:bidi="nl-NL"/>
        </w:rPr>
        <w:t>26 november, 18 februari en 25 maart.</w:t>
      </w:r>
    </w:p>
    <w:p w14:paraId="19B20391" w14:textId="713067C8" w:rsidR="00A30BBD" w:rsidRPr="00A30BBD" w:rsidRDefault="00A30BBD" w:rsidP="00A30B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24"/>
        </w:rPr>
      </w:pPr>
      <w:r w:rsidRPr="00A30BBD">
        <w:rPr>
          <w:rFonts w:ascii="Arial" w:hAnsi="Arial" w:cs="Arial"/>
          <w:color w:val="000000"/>
          <w:sz w:val="28"/>
          <w:szCs w:val="32"/>
        </w:rPr>
        <w:t>Het winterseizoen is weer begonnen.</w:t>
      </w:r>
      <w:r w:rsidRPr="00A30BBD">
        <w:rPr>
          <w:rFonts w:ascii="MS Mincho" w:eastAsia="MS Mincho" w:hAnsi="MS Mincho" w:cs="MS Mincho"/>
          <w:color w:val="000000"/>
          <w:sz w:val="28"/>
          <w:szCs w:val="32"/>
        </w:rPr>
        <w:t> </w:t>
      </w:r>
      <w:r w:rsidRPr="00A30BBD">
        <w:rPr>
          <w:rFonts w:ascii="Arial" w:hAnsi="Arial" w:cs="Arial"/>
          <w:color w:val="000000"/>
          <w:sz w:val="28"/>
          <w:szCs w:val="32"/>
        </w:rPr>
        <w:t>Geef je daarom snel op voor de dressuur/vaardigheid</w:t>
      </w:r>
      <w:r w:rsidR="00580C41">
        <w:rPr>
          <w:rFonts w:ascii="Arial" w:hAnsi="Arial" w:cs="Arial"/>
          <w:color w:val="000000"/>
          <w:sz w:val="28"/>
          <w:szCs w:val="32"/>
        </w:rPr>
        <w:t xml:space="preserve"> (30x60, 40x80 en 40x100)</w:t>
      </w:r>
      <w:bookmarkStart w:id="0" w:name="_GoBack"/>
      <w:bookmarkEnd w:id="0"/>
      <w:r w:rsidRPr="00A30BBD">
        <w:rPr>
          <w:rFonts w:ascii="Arial" w:hAnsi="Arial" w:cs="Arial"/>
          <w:color w:val="000000"/>
          <w:sz w:val="28"/>
          <w:szCs w:val="32"/>
        </w:rPr>
        <w:t xml:space="preserve"> wedstrijden, die georganiseerd worden door Parcival Bernheze. </w:t>
      </w:r>
    </w:p>
    <w:p w14:paraId="5D3F9A81" w14:textId="77777777" w:rsidR="00A30BBD" w:rsidRPr="00A30BBD" w:rsidRDefault="00A30BBD" w:rsidP="00A30B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24"/>
        </w:rPr>
      </w:pPr>
      <w:r w:rsidRPr="00A30BBD">
        <w:rPr>
          <w:rFonts w:ascii="Arial" w:hAnsi="Arial" w:cs="Arial"/>
          <w:color w:val="000000"/>
          <w:sz w:val="28"/>
          <w:szCs w:val="32"/>
        </w:rPr>
        <w:t>Ben jij de beste??</w:t>
      </w:r>
      <w:r w:rsidRPr="00A30BBD">
        <w:rPr>
          <w:rFonts w:ascii="MS Mincho" w:eastAsia="MS Mincho" w:hAnsi="MS Mincho" w:cs="MS Mincho"/>
          <w:color w:val="000000"/>
          <w:sz w:val="28"/>
          <w:szCs w:val="32"/>
        </w:rPr>
        <w:t> </w:t>
      </w:r>
      <w:r w:rsidRPr="00A30BBD">
        <w:rPr>
          <w:rFonts w:ascii="Arial" w:hAnsi="Arial" w:cs="Arial"/>
          <w:color w:val="000000"/>
          <w:sz w:val="28"/>
          <w:szCs w:val="32"/>
        </w:rPr>
        <w:t xml:space="preserve">Bij een deelname van 2 wedstrijden kun jij winterkampioen worden. Het is dan verplicht om aan de laatste wedstrijd deel te nemen. </w:t>
      </w:r>
    </w:p>
    <w:p w14:paraId="6C1735FB" w14:textId="24743F6D" w:rsidR="007E4F07" w:rsidRDefault="00A30BBD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78B974E" wp14:editId="11383872">
            <wp:simplePos x="0" y="0"/>
            <wp:positionH relativeFrom="column">
              <wp:posOffset>2452370</wp:posOffset>
            </wp:positionH>
            <wp:positionV relativeFrom="paragraph">
              <wp:posOffset>48895</wp:posOffset>
            </wp:positionV>
            <wp:extent cx="1418590" cy="1721485"/>
            <wp:effectExtent l="0" t="0" r="3810" b="5715"/>
            <wp:wrapTight wrapText="bothSides">
              <wp:wrapPolygon edited="0">
                <wp:start x="0" y="0"/>
                <wp:lineTo x="0" y="21353"/>
                <wp:lineTo x="21271" y="21353"/>
                <wp:lineTo x="21271" y="0"/>
                <wp:lineTo x="0" y="0"/>
              </wp:wrapPolygon>
            </wp:wrapTight>
            <wp:docPr id="5216" name="Afbeelding 5216" descr="/Users/lindyhanegraaf/Desktop/Schermafbeelding 2017-10-09 om 18.16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ndyhanegraaf/Desktop/Schermafbeelding 2017-10-09 om 18.16.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11912" r="6439" b="11080"/>
                    <a:stretch/>
                  </pic:blipFill>
                  <pic:spPr bwMode="auto">
                    <a:xfrm>
                      <a:off x="0" y="0"/>
                      <a:ext cx="141859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79">
        <w:t xml:space="preserve">Voor meer informatie: </w:t>
      </w:r>
      <w:hyperlink r:id="rId11" w:history="1">
        <w:r w:rsidR="00984679" w:rsidRPr="001F2937">
          <w:rPr>
            <w:rStyle w:val="Hyperlink"/>
          </w:rPr>
          <w:t>www.parcivalbernheze.nl</w:t>
        </w:r>
      </w:hyperlink>
      <w:r w:rsidR="00984679">
        <w:t xml:space="preserve"> </w:t>
      </w:r>
    </w:p>
    <w:p w14:paraId="517EC655" w14:textId="1AB1FB83" w:rsidR="00A30BBD" w:rsidRPr="00A30BBD" w:rsidRDefault="00A30BBD" w:rsidP="00A30BBD">
      <w:pPr>
        <w:pStyle w:val="Kop2"/>
      </w:pPr>
      <w:r>
        <w:t xml:space="preserve">Opgeven </w:t>
      </w:r>
      <w:r w:rsidR="00984679">
        <w:t>via Mijn KNHS</w:t>
      </w:r>
    </w:p>
    <w:sectPr w:rsidR="00A30BBD" w:rsidRPr="00A30BBD">
      <w:headerReference w:type="default" r:id="rId12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F0DA" w14:textId="77777777" w:rsidR="006418FE" w:rsidRDefault="006418FE">
      <w:pPr>
        <w:spacing w:after="0" w:line="240" w:lineRule="auto"/>
      </w:pPr>
      <w:r>
        <w:separator/>
      </w:r>
    </w:p>
  </w:endnote>
  <w:endnote w:type="continuationSeparator" w:id="0">
    <w:p w14:paraId="23B0A886" w14:textId="77777777" w:rsidR="006418FE" w:rsidRDefault="0064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C33D2" w14:textId="77777777" w:rsidR="006418FE" w:rsidRDefault="006418FE">
      <w:pPr>
        <w:spacing w:after="0" w:line="240" w:lineRule="auto"/>
      </w:pPr>
      <w:r>
        <w:separator/>
      </w:r>
    </w:p>
  </w:footnote>
  <w:footnote w:type="continuationSeparator" w:id="0">
    <w:p w14:paraId="3CA940AE" w14:textId="77777777" w:rsidR="006418FE" w:rsidRDefault="0064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3BAC" w14:textId="77777777" w:rsidR="006F48A6" w:rsidRDefault="006F48A6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C16C840" wp14:editId="310CFA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ep 1" title="Achtergrond van sneeuwpop en sneeuwvlokken, met ra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Vrije v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rije v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rije v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rije v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rije v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rije v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rije v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rije v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rije v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rije v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rije v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rije v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rije v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rije v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rije v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rije v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rije v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rije v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rije v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rije v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rije v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rije v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rije v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rije v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Vrije v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Vrije v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rije v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rije v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rije v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rije v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rije v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rije v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rije v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rije v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rije v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rije v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rije v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rije v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rije v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rije v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rije v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rije v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rije v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rije v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rije v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rije v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rije v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rije v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rije v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rije v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rije v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rije v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Vrije v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Vrije v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rije v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rije v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rije v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rije v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rije v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rije v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rije v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rije v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rije v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rije v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rije v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rije v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rije v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rije v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rije v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rije v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rije v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rije v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rije v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rije v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rije v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Vrije v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Vrije v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Vrije v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Vrije v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rije v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rije v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rije v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Vrije v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rije v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rije v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rije v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rije v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Vrije v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e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Vrije v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Vrije v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Vrije v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Vrije v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Vrije v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Vrije v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Vrije v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Vrije v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Vrije v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Vrije v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Vrije v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Vrije v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Vrije v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Vrije v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Vrije v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Vrije v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Vrije v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Vrije v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Vrije v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Vrije v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Vrije v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Vrije v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Vrije v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Vrije v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Vrije v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Vrije v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Vrije v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Vrije v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Vrije v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Vrije v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Vrije v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Vrije v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Vrije v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Vrije v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6BC27EEF" id="Groep 1" o:spid="_x0000_s1026" alt="Titel: Achtergrond van sneeuwpop en sneeuwvlokken, met rand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62,9128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">
              <o:lock v:ext="edit" aspectratio="t"/>
              <v:shape id="Vrije vorm 2" o:spid="_x0000_s1027" style="position:absolute;width:6675437;height:9064625;visibility:visible;mso-wrap-style:square;v-text-anchor:top" coordsize="4205,5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2E0xAAA&#10;ANoAAAAPAAAAZHJzL2Rvd25yZXYueG1sRI9Ba8JAFITvhf6H5RV6qxuFlpK6CaII1kOxUYrHR/aZ&#10;BLNvw+6axH/fFQSPw8x8w8zz0bSiJ+cbywqmkwQEcWl1w5WCw3799gnCB2SNrWVScCUPefb8NMdU&#10;24F/qS9CJSKEfYoK6hC6VEpf1mTQT2xHHL2TdQZDlK6S2uEQ4aaVsyT5kAYbjgs1drSsqTwXF6Ng&#10;uz8ei+159Ze8b66ubA+0+179KPX6Mi6+QAQawyN8b2+0ghncrsQbI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dhNMQAAADaAAAADwAAAAAAAAAAAAAAAACXAgAAZHJzL2Rv&#10;d25yZXYueG1sUEsFBgAAAAAEAAQA9QAAAIgDAAAAAA==&#10;" path="m0,748l4205,,4156,5710,605,5373,,748,,748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Vrije vorm 3" o:spid="_x0000_s1028" style="position:absolute;left:303212;top:287337;width:6145212;height:8569325;visibility:visible;mso-wrap-style:square;v-text-anchor:top" coordsize="3871,5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gS2xAAA&#10;ANoAAAAPAAAAZHJzL2Rvd25yZXYueG1sRI9BawIxFITvhf6H8Aq9aVILta5GKQXBSylqD+7tuXlu&#10;1m5elk267v57Iwg9DjPzDbNY9a4WHbWh8qzhZaxAEBfeVFxq+NmvR+8gQkQ2WHsmDQMFWC0fHxaY&#10;GX/hLXW7WIoE4ZChBhtjk0kZCksOw9g3xMk7+dZhTLItpWnxkuCulhOl3qTDitOCxYY+LRW/uz+n&#10;od985fls6MrqqHJ1mFp5rodvrZ+f+o85iEh9/A/f2xuj4RVuV9INkM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4EtsQAAADaAAAADwAAAAAAAAAAAAAAAACXAgAAZHJzL2Rv&#10;d25yZXYueG1sUEsFBgAAAAAEAAQA9QAAAIgDAAAAAA==&#10;" path="m0,686l3871,,3827,5398,558,5077,,686,,686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Vrije vorm 4" o:spid="_x0000_s1029" style="position:absolute;left:3019425;top:2722563;width:84137;height:88900;visibility:visible;mso-wrap-style:square;v-text-anchor:top" coordsize="5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fCSewwAA&#10;ANoAAAAPAAAAZHJzL2Rvd25yZXYueG1sRI9Bi8IwFITvC/6H8ARvmipuWatRiqAIuodVL96ezbMt&#10;Ni+1idr992ZB2OMwM98ws0VrKvGgxpWWFQwHEQjizOqScwXHw6r/BcJ5ZI2VZVLwSw4W887HDBNt&#10;n/xDj73PRYCwS1BB4X2dSOmyggy6ga2Jg3exjUEfZJNL3eAzwE0lR1EUS4Mlh4UCa1oWlF33d6Pg&#10;+zNO17vscBrH54msb20eLbepUr1um05BeGr9f/jd3mgFY/i7Em6An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fCSewwAAANoAAAAPAAAAAAAAAAAAAAAAAJcCAABkcnMvZG93&#10;bnJldi54bWxQSwUGAAAAAAQABAD1AAAAhwMAAAAA&#10;" path="m25,56l16,54,8,48,2,38,,28,2,16,8,8,16,2,25,,31,,35,2,41,4,43,8,47,12,51,16,51,22,53,28,51,34,51,38,47,44,43,48,41,52,35,54,31,56,25,56,25,56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Vrije vorm 5" o:spid="_x0000_s1030" style="position:absolute;left:3935412;top:6405563;width:69850;height:76200;visibility:visible;mso-wrap-style:square;v-text-anchor:top" coordsize="44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B8DxAAA&#10;ANoAAAAPAAAAZHJzL2Rvd25yZXYueG1sRI9Ba8JAFITvBf/D8oTe6sZCgqSuokKhUBASRXp8ZF+z&#10;sdm3aXY18d+7hYLHYWa+YZbr0bbiSr1vHCuYzxIQxJXTDdcKjof3lwUIH5A1to5JwY08rFeTpyXm&#10;2g1c0LUMtYgQ9jkqMCF0uZS+MmTRz1xHHL1v11sMUfa11D0OEW5b+ZokmbTYcFww2NHOUPVTXqyC&#10;c5osyrpqtufj5+10sV+/e1NkSj1Px80biEBjeIT/2x9aQQp/V+IN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wfA8QAAADaAAAADwAAAAAAAAAAAAAAAACXAgAAZHJzL2Rv&#10;d25yZXYueG1sUEsFBgAAAAAEAAQA9QAAAIgDAAAAAA==&#10;" path="m22,48l14,46,6,42,2,34,,24,2,16,6,8,14,2,22,,32,2,38,8,42,16,44,24,42,34,38,42,32,46,22,48,22,48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rije vorm 6" o:spid="_x0000_s1031" style="position:absolute;left:4770437;top:5773738;width:69850;height:76200;visibility:visible;mso-wrap-style:square;v-text-anchor:top" coordsize="44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oF0xAAA&#10;ANoAAAAPAAAAZHJzL2Rvd25yZXYueG1sRI/NasMwEITvgb6D2EJvidxATXCjhLQQKBQCcUPpcbG2&#10;lhNr5Vry39tHgUCPw8x8w6y3o61FT62vHCt4XiQgiAunKy4VnL728xUIH5A11o5JwUQetpuH2Roz&#10;7QY+Up+HUkQI+wwVmBCaTEpfGLLoF64hjt6vay2GKNtS6haHCLe1XCZJKi1WHBcMNvRuqLjknVVw&#10;fklWeVlUb+fT5/Td2Z+/gzmmSj09jrtXEIHG8B++tz+0ghRuV+IN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J6BdMQAAADaAAAADwAAAAAAAAAAAAAAAACXAgAAZHJzL2Rv&#10;d25yZXYueG1sUEsFBgAAAAAEAAQA9QAAAIgDAAAAAA==&#10;" path="m22,48l14,46,6,42,2,34,,24,2,16,6,8,14,2,22,,32,2,38,8,42,16,44,24,42,34,38,42,32,46,22,48,22,48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Vrije vorm 7" o:spid="_x0000_s1032" style="position:absolute;left:3432175;top:3563938;width:149225;height:158750;visibility:visible;mso-wrap-style:square;v-text-anchor:top" coordsize="9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VZswwAA&#10;ANoAAAAPAAAAZHJzL2Rvd25yZXYueG1sRI/NawIxFMTvgv9DeEJvmrWFKqtRRLDqoQU/Lt6em7cf&#10;uHlZkriu/31TKHgcZuY3zHzZmVq05HxlWcF4lIAgzqyuuFBwPm2GUxA+IGusLZOCJ3lYLvq9Oaba&#10;PvhA7TEUIkLYp6igDKFJpfRZSQb9yDbE0cutMxiidIXUDh8Rbmr5niSf0mDFcaHEhtYlZbfj3SjY&#10;c5t83Hbt5Cc/FO5r+51fu0uu1NugW81ABOrCK/zf3mkFE/i7Em+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zVZswwAAANoAAAAPAAAAAAAAAAAAAAAAAJcCAABkcnMvZG93&#10;bnJldi54bWxQSwUGAAAAAAQABAD1AAAAhwMAAAAA&#10;" path="m48,100l66,96,82,84,92,70,94,50,92,30,82,16,66,4,48,,38,2,30,4,22,8,14,16,8,22,4,30,2,40,,50,2,62,4,70,8,78,14,84,22,92,30,96,38,98,48,100,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Vrije vorm 8" o:spid="_x0000_s1033" style="position:absolute;left:4286250;top:1835150;width:123825;height:158750;visibility:visible;mso-wrap-style:square;v-text-anchor:top" coordsize="78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Twk0wQAA&#10;ANoAAAAPAAAAZHJzL2Rvd25yZXYueG1sRE/NasJAEL4X+g7LFHqrG39o2tRVtEUUPIi2DzBkp0lw&#10;dzZktxp9eucg9Pjx/U/nvXfqRF1sAhsYDjJQxGWwDVcGfr5XL2+gYkK26AKTgQtFmM8eH6ZY2HDm&#10;PZ0OqVISwrFAA3VKbaF1LGvyGAehJRbuN3Qek8Cu0rbDs4R7p0dZ9qo9NiwNNbb0WVN5PPx5Kdld&#10;8/F4cv3arvNsxf3SvedLZ8zzU7/4AJWoT//iu3tjDchWuSI3QM9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k8JNMEAAADaAAAADwAAAAAAAAAAAAAAAACXAgAAZHJzL2Rvd25y&#10;ZXYueG1sUEsFBgAAAAAEAAQA9QAAAIUDAAAAAA==&#10;" path="m38,100l54,98,66,86,74,68,78,50,74,30,66,14,54,4,38,,24,4,10,14,2,30,,50,2,68,10,86,24,98,38,100,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Vrije vorm 9" o:spid="_x0000_s1034" style="position:absolute;left:4097337;top:2197100;width:96837;height:106363;visibility:visible;mso-wrap-style:square;v-text-anchor:top" coordsize="61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IytwgAA&#10;ANoAAAAPAAAAZHJzL2Rvd25yZXYueG1sRI9BawIxFITvgv8hPKE3zVqotatRpFARL1IVSm+vm2ey&#10;uHlZNum6/nsjCB6HmfmGmS87V4mWmlB6VjAeZSCIC69LNgqOh6/hFESIyBorz6TgSgGWi35vjrn2&#10;F/6mdh+NSBAOOSqwMda5lKGw5DCMfE2cvJNvHMYkGyN1g5cEd5V8zbKJdFhyWrBY06el4rz/dwqC&#10;1ZOz/nm37Xq3fttuj6b++zVKvQy61QxEpC4+w4/2Riv4gPuVd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gjK3CAAAA2gAAAA8AAAAAAAAAAAAAAAAAlwIAAGRycy9kb3du&#10;cmV2LnhtbFBLBQYAAAAABAAEAPUAAACGAwAAAAA=&#10;" path="m31,67l43,64,51,58,59,48,61,34,59,20,51,10,43,4,31,,20,4,10,10,4,20,,34,4,48,10,58,20,64,31,67,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Vrije vorm 10" o:spid="_x0000_s1035" style="position:absolute;left:3173412;top:5057775;width:123825;height:133350;visibility:visible;mso-wrap-style:square;v-text-anchor:top" coordsize="7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BwkxgAA&#10;ANsAAAAPAAAAZHJzL2Rvd25yZXYueG1sRI9Pa8MwDMXvg34Ho8Juq9MOSsjqlnWwP7DDtm499CZi&#10;NQ6L5WB7afLtp8NgN4n39N5Pm93oOzVQTG1gA8tFAYq4DrblxsDX5+NNCSplZItdYDIwUYLddna1&#10;wcqGC3/QcMiNkhBOFRpwOfeV1ql25DEtQk8s2jlEj1nW2Ggb8SLhvtOrolhrjy1Lg8OeHhzV34cf&#10;b+C2nE7PeXJv5f49roen+vi6oqMx1/Px/g5UpjH/m/+uX6zgC738IgPo7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cBwkxgAAANsAAAAPAAAAAAAAAAAAAAAAAJcCAABkcnMv&#10;ZG93bnJldi54bWxQSwUGAAAAAAQABAD1AAAAigMAAAAA&#10;" path="m40,84l54,80,68,72,76,58,78,44,76,26,68,12,54,4,40,,24,4,12,12,4,26,,44,4,58,12,72,24,80,40,84,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Vrije vorm 11" o:spid="_x0000_s1036" style="position:absolute;left:4264025;top:3795713;width:149225;height:157163;visibility:visible;mso-wrap-style:square;v-text-anchor:top" coordsize="94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MhBwQAA&#10;ANsAAAAPAAAAZHJzL2Rvd25yZXYueG1sRE/fa8IwEH4X9j+EG+xNUycO6UxFhYF7EbWy56M5m9Lm&#10;UpJUu/9+GQz2dh/fz1tvRtuJO/nQOFYwn2UgiCunG64VXMuP6QpEiMgaO8ek4JsCbIqnyRpz7R58&#10;pvsl1iKFcMhRgYmxz6UMlSGLYeZ64sTdnLcYE/S11B4fKdx28jXL3qTFhlODwZ72hqr2MlgFfnlt&#10;h+OuKYdTWS4+zW3rzl8npV6ex+07iEhj/Bf/uQ86zZ/D7y/pAFn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QDIQcEAAADbAAAADwAAAAAAAAAAAAAAAACXAgAAZHJzL2Rvd25y&#10;ZXYueG1sUEsFBgAAAAAEAAQA9QAAAIUDAAAAAA==&#10;" path="m48,99l64,95,80,83,90,67,94,47,90,29,80,12,64,2,48,,38,2,30,2,20,8,14,12,8,22,2,29,,37,,47,,57,2,67,8,77,14,83,20,91,30,95,38,97,48,99,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Vrije vorm 12" o:spid="_x0000_s1037" style="position:absolute;left:3192462;top:5545138;width:123825;height:133350;visibility:visible;mso-wrap-style:square;v-text-anchor:top" coordsize="7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ifIwwAA&#10;ANsAAAAPAAAAZHJzL2Rvd25yZXYueG1sRE9Na8JAEL0X/A/LCL3VTVOQEF3FCraFHtpaPXgbsmM2&#10;mJ0Nu9uY/PtuoeBtHu9zluvBtqInHxrHCh5nGQjiyumGawWH791DASJEZI2tY1IwUoD1anK3xFK7&#10;K39Rv4+1SCEcSlRgYuxKKUNlyGKYuY44cWfnLcYEfS21x2sKt63Ms2wuLTacGgx2tDVUXfY/VsFT&#10;MZ5e42g+iudPP+9fquN7Tkel7qfDZgEi0hBv4n/3m07zc/j7JR0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7ifIwwAAANsAAAAPAAAAAAAAAAAAAAAAAJcCAABkcnMvZG93&#10;bnJldi54bWxQSwUGAAAAAAQABAD1AAAAhwMAAAAA&#10;" path="m40,84l54,80,66,72,74,58,78,42,74,26,66,12,54,4,40,,24,4,10,12,2,26,,42,2,58,10,72,24,80,40,84,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Vrije vorm 13" o:spid="_x0000_s1038" style="position:absolute;left:4467225;top:4411663;width:96837;height:133350;visibility:visible;mso-wrap-style:square;v-text-anchor:top" coordsize="6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vKRvwAA&#10;ANsAAAAPAAAAZHJzL2Rvd25yZXYueG1sRE9Ni8IwEL0L/ocwgjdNrbAr1SgqKnvVXRRvQzNtis2k&#10;NFHrv98sCHubx/ucxaqztXhQ6yvHCibjBARx7nTFpYKf7/1oBsIHZI21Y1LwIg+rZb+3wEy7Jx/p&#10;cQqliCHsM1RgQmgyKX1uyKIfu4Y4coVrLYYI21LqFp8x3NYyTZIPabHi2GCwoa2h/Ha6WwWH7nLd&#10;vA5pYYrzbvt5t9b4darUcNCt5yACdeFf/HZ/6Th/Cn+/xAPk8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u8pG/AAAA2wAAAA8AAAAAAAAAAAAAAAAAlwIAAGRycy9kb3ducmV2&#10;LnhtbFBLBQYAAAAABAAEAPUAAACDAwAAAAA=&#10;" path="m29,84l41,80,51,72,57,58,61,42,57,26,51,12,41,4,29,,18,4,8,12,2,26,,42,2,58,8,72,18,80,29,84,29,84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Vrije vorm 14" o:spid="_x0000_s1039" style="position:absolute;left:3833812;top:5481638;width:152400;height:152400;visibility:visible;mso-wrap-style:square;v-text-anchor:top" coordsize="96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fKvwwAA&#10;ANsAAAAPAAAAZHJzL2Rvd25yZXYueG1sRE9Na8JAEL0X/A/LFHozm0rRkmYjIipWC6XRS29jdkyC&#10;2dmY3Wr677uC0Ns83uek09404kKdqy0reI5iEMSF1TWXCva75fAVhPPIGhvLpOCXHEyzwUOKibZX&#10;/qJL7ksRQtglqKDyvk2kdEVFBl1kW+LAHW1n0AfYlVJ3eA3hppGjOB5LgzWHhgpbmldUnPIfo2CX&#10;Hyer943W35OP9ef5EO/Ntl8o9fTYz95AeOr9v/juXusw/wVuv4QDZ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hfKvwwAAANsAAAAPAAAAAAAAAAAAAAAAAJcCAABkcnMvZG93&#10;bnJldi54bWxQSwUGAAAAAAQABAD1AAAAhwMAAAAA&#10;" path="m6,20l0,36,,56,6,74,20,86,38,96,56,96,76,90,88,78,92,70,96,60,96,52,96,42,94,34,90,24,82,18,74,10,66,6,58,2,48,,38,2,30,4,20,6,14,14,6,20,6,20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Vrije vorm 15" o:spid="_x0000_s1040" style="position:absolute;left:4751387;top:7178675;width:147637;height:139700;visibility:visible;mso-wrap-style:square;v-text-anchor:top" coordsize="9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DMBYwwAA&#10;ANsAAAAPAAAAZHJzL2Rvd25yZXYueG1sRE/fa8IwEH4X9j+EG/hm0ym60TWVMREHE2U68fVobm1Z&#10;cylJ1O6/XwTBt/v4fl4+700rzuR8Y1nBU5KCIC6tbrhS8L1fjl5A+ICssbVMCv7Iw7x4GOSYaXvh&#10;LzrvQiViCPsMFdQhdJmUvqzJoE9sRxy5H+sMhghdJbXDSww3rRyn6UwabDg21NjRe03l7+5kFKz3&#10;6+1iNT64JU0mm/JoP6erxbNSw8f+7RVEoD7cxTf3h47zp3D9JR4g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DMBYwwAAANsAAAAPAAAAAAAAAAAAAAAAAJcCAABkcnMvZG93&#10;bnJldi54bWxQSwUGAAAAAAQABAD1AAAAhwMAAAAA&#10;" path="m8,14l0,28,4,46,12,62,26,76,42,84,62,88,77,82,89,72,93,58,93,42,83,26,71,12,54,4,36,,18,4,8,14,8,14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Vrije vorm 16" o:spid="_x0000_s1041" style="position:absolute;left:4621212;top:6840538;width:101600;height:96838;visibility:visible;mso-wrap-style:square;v-text-anchor:top" coordsize="64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EL5vgAA&#10;ANsAAAAPAAAAZHJzL2Rvd25yZXYueG1sRE/NagIxEL4LvkMYoTfNamGRrVGKIPWq9QHGZJosu5ls&#10;N6m7+vRNoeBtPr7f2exG34ob9bEOrGC5KEAQ62Bqtgoun4f5GkRMyAbbwKTgThF22+lkg5UJA5/o&#10;dk5W5BCOFSpwKXWVlFE78hgXoSPO3FfoPaYMeytNj0MO961cFUUpPdacGxx2tHekm/OPV+AfTdE2&#10;x++Ltqx5//FqS3cdlHqZje9vIBKN6Sn+dx9Nnl/C3y/5ALn9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bhC+b4AAADbAAAADwAAAAAAAAAAAAAAAACXAgAAZHJzL2Rvd25yZXYu&#10;eG1sUEsFBgAAAAAEAAQA9QAAAIIDAAAAAA==&#10;" path="m4,12l0,22,,34,4,46,14,55,26,59,38,61,50,57,58,49,64,38,64,26,60,16,50,6,36,,24,,14,2,4,12,4,12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Vrije vorm 17" o:spid="_x0000_s1042" style="position:absolute;left:2800350;top:4411663;width:127000;height:127000;visibility:visible;mso-wrap-style:square;v-text-anchor:top" coordsize="8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4dlUwQAA&#10;ANsAAAAPAAAAZHJzL2Rvd25yZXYueG1sRE9Na8JAEL0X/A/LFLzVTZXYNnUV0Ra9mhb0OGTHJJid&#10;DbtrjP76bkHwNo/3ObNFbxrRkfO1ZQWvowQEcWF1zaWC35/vl3cQPiBrbCyTgit5WMwHTzPMtL3w&#10;jro8lCKGsM9QQRVCm0npi4oM+pFtiSN3tM5giNCVUju8xHDTyHGSTKXBmmNDhS2tKipO+dkoyK+3&#10;9HbQ+490s9l19cTZdP21VWr43C8/QQTqw0N8d291nP8G/7/E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OHZVMEAAADbAAAADwAAAAAAAAAAAAAAAACXAgAAZHJzL2Rvd25y&#10;ZXYueG1sUEsFBgAAAAAEAAQA9QAAAIUDAAAAAA==&#10;" path="m6,18l0,30,,46,6,60,16,72,32,80,48,80,62,76,74,66,80,50,80,36,74,20,62,8,48,2,32,,18,6,6,18,6,18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Vrije vorm 18" o:spid="_x0000_s1043" style="position:absolute;left:3163887;top:6026150;width:155575;height:152400;visibility:visible;mso-wrap-style:square;v-text-anchor:top" coordsize="98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PpnwgAA&#10;ANsAAAAPAAAAZHJzL2Rvd25yZXYueG1sRI9Bb8IwDIXvk/YfIk/iNlJATFNHQNMECHEb8AOsxrSF&#10;xomSUMq/x4dJu9l6z+99XqwG16meYmo9G5iMC1DElbct1wZOx837J6iUkS12nsnAgxKslq8vCyyt&#10;v/Mv9YdcKwnhVKKBJudQap2qhhymsQ/Eop19dJhljbW2Ee8S7jo9LYoP7bBlaWgw0E9D1fVwcwZ2&#10;k+p46dabx2x97UOYtzlu99aY0dvw/QUq05D/zX/XOyv4Aiu/yAB6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c+mfCAAAA2wAAAA8AAAAAAAAAAAAAAAAAlwIAAGRycy9kb3du&#10;cmV2LnhtbFBLBQYAAAAABAAEAPUAAACGAwAAAAA=&#10;" path="m8,20l0,36,,56,8,72,22,86,38,94,58,96,76,90,88,78,92,68,96,62,98,50,98,42,94,32,90,24,84,16,76,10,68,6,60,2,48,,40,,30,2,20,6,14,12,8,20,8,20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Vrije vorm 19" o:spid="_x0000_s1044" style="position:absolute;left:2392362;top:4146550;width:130175;height:127000;visibility:visible;mso-wrap-style:square;v-text-anchor:top" coordsize="82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9eOnwQAA&#10;ANsAAAAPAAAAZHJzL2Rvd25yZXYueG1sRE9Ni8IwEL0L/ocwgjdNdUV3u01FhEVBQax78Dg0Y1ts&#10;JqWJWv+9WVjwNo/3OcmyM7W4U+sqywom4wgEcW51xYWC39PP6BOE88gaa8uk4EkOlmm/l2Cs7YOP&#10;dM98IUIIuxgVlN43sZQuL8mgG9uGOHAX2xr0AbaF1C0+Qrip5TSK5tJgxaGhxIbWJeXX7GYU7G/n&#10;y+lZ79b72VluFp2kD38gpYaDbvUNwlPn3+J/91aH+V/w90s4QKY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Xjp8EAAADbAAAADwAAAAAAAAAAAAAAAACXAgAAZHJzL2Rvd25y&#10;ZXYueG1sUEsFBgAAAAAEAAQA9QAAAIUDAAAAAA==&#10;" path="m6,16l0,30,,44,6,58,18,72,34,78,48,80,64,74,74,64,80,48,82,34,74,20,64,8,48,,32,,18,4,6,16,6,16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Vrije vorm 20" o:spid="_x0000_s1045" style="position:absolute;left:2586037;top:5840413;width:119062;height:109538;visibility:visible;mso-wrap-style:square;v-text-anchor:top" coordsize="75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bPYwAAA&#10;ANsAAAAPAAAAZHJzL2Rvd25yZXYueG1sRE/JasMwEL0H+g9iCr3Fck0aWjeKMYZAoKc6gV4Ha7y0&#10;1shYqq38fXUo5Ph4+6EIZhQLzW6wrOA5SUEQN1YP3Cm4Xk7bVxDOI2scLZOCGzkojg+bA+barvxJ&#10;S+07EUPY5aig937KpXRNTwZdYifiyLV2NugjnDupZ1xjuBlllqZ7aXDg2NDjRFVPzU/9axS0t+ql&#10;bj+C5TJ8VeZN7srv/U6pp8dQvoPwFPxd/O8+awVZXB+/xB8gj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ubPYwAAAANsAAAAPAAAAAAAAAAAAAAAAAJcCAABkcnMvZG93bnJl&#10;di54bWxQSwUGAAAAAAQABAD1AAAAhAMAAAAA&#10;" path="m4,10l0,22,2,33,10,47,20,59,36,65,50,69,62,65,71,57,75,45,75,33,68,22,56,8,42,2,26,,14,2,4,10,4,10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Vrije vorm 21" o:spid="_x0000_s1046" style="position:absolute;left:1798637;top:3440113;width:127000;height:127000;visibility:visible;mso-wrap-style:square;v-text-anchor:top" coordsize="8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C4GwwAA&#10;ANsAAAAPAAAAZHJzL2Rvd25yZXYueG1sRI9Ba8JAFITvQv/D8gredKOS0kZXEavo1Viox0f2NQnN&#10;vg272xj99a5Q8DjMzDfMYtWbRnTkfG1ZwWScgCAurK65VPB12o3eQfiArLGxTAqu5GG1fBksMNP2&#10;wkfq8lCKCGGfoYIqhDaT0hcVGfRj2xJH78c6gyFKV0rt8BLhppHTJHmTBmuOCxW2tKmo+M3/jIL8&#10;ektvZ/39ke73x66eOZt+bg9KDV/79RxEoD48w//tg1YwncDjS/w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KC4GwwAAANsAAAAPAAAAAAAAAAAAAAAAAJcCAABkcnMvZG93&#10;bnJldi54bWxQSwUGAAAAAAQABAD1AAAAhwMAAAAA&#10;" path="m6,16l0,30,,46,6,60,16,70,32,78,48,80,62,74,72,64,80,50,80,34,74,20,62,8,48,,32,,18,6,6,16,6,16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Vrije vorm 22" o:spid="_x0000_s1047" style="position:absolute;left:6311900;top:5802313;width:550862;height:503238;visibility:visible;mso-wrap-style:square;v-text-anchor:top" coordsize="347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30hawQAA&#10;ANsAAAAPAAAAZHJzL2Rvd25yZXYueG1sRI9Bi8IwFITvC/6H8ARva2oPKtUoIha9rVYv3h7Nsy02&#10;LyWJWv+9WVjY4zAz3zDLdW9a8STnG8sKJuMEBHFpdcOVgss5/56D8AFZY2uZFLzJw3o1+Fpipu2L&#10;T/QsQiUihH2GCuoQukxKX9Zk0I9tRxy9m3UGQ5SuktrhK8JNK9MkmUqDDceFGjva1lTei4dR4Lb5&#10;bZaX3TW/2qTY7f2PuxylUqNhv1mACNSH//Bf+6AVpCn8fok/QK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99IWsEAAADbAAAADwAAAAAAAAAAAAAAAACXAgAAZHJzL2Rvd25y&#10;ZXYueG1sUEsFBgAAAAAEAAQA9QAAAIUDAAAAAA==&#10;" path="m166,91l164,97,160,101,158,109,162,115,168,117,176,117,182,117,188,113,190,105,188,99,184,95,182,89,265,,265,4,261,14,255,26,249,44,243,61,237,81,231,99,225,115,222,117,214,117,208,119,204,123,208,133,212,141,216,149,225,147,235,133,347,161,235,187,231,183,229,177,227,173,223,169,216,171,212,175,210,181,206,189,208,197,214,201,220,203,227,203,237,235,245,271,253,301,255,315,253,313,247,305,239,295,229,281,218,267,206,253,194,239,184,229,188,221,192,213,192,207,184,203,176,203,168,203,162,205,160,213,162,217,166,221,166,227,166,233,156,243,144,257,132,271,118,285,106,297,98,307,90,315,88,317,90,313,92,303,98,287,104,271,110,251,116,233,122,215,126,203,132,201,140,201,146,199,148,191,146,183,142,175,136,169,130,165,126,169,122,173,120,179,118,183,,157,118,129,120,135,122,139,126,141,130,145,136,145,140,141,142,135,144,131,146,125,144,121,140,119,138,117,124,117,118,101,114,81,108,63,102,44,98,26,94,12,92,2,90,,166,91,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Vrije vorm 23" o:spid="_x0000_s1048" style="position:absolute;left:5999162;top:6213475;width:666750;height:844550;visibility:visible;mso-wrap-style:square;v-text-anchor:top" coordsize="420,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QQxuxQAA&#10;ANsAAAAPAAAAZHJzL2Rvd25yZXYueG1sRI9Ba8JAFITvhf6H5RV6q5umIBpdJRYEwVzUFOrtkX0m&#10;sdm3Ibs18d+7guBxmJlvmPlyMI24UOdqywo+RxEI4sLqmksF+WH9MQHhPLLGxjIpuJKD5eL1ZY6J&#10;tj3v6LL3pQgQdgkqqLxvEyldUZFBN7ItcfBOtjPog+xKqTvsA9w0Mo6isTRYc1iosKXvioq//b9R&#10;kKXT3/Nxu9rU65+sjbNVP83TUqn3tyGdgfA0+Gf40d5oBfEX3L+EH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BDG7FAAAA2wAAAA8AAAAAAAAAAAAAAAAAlwIAAGRycy9k&#10;b3ducmV2LnhtbFBLBQYAAAAABAAEAPUAAACJAwAAAAA=&#10;" path="m259,54l245,127,293,104,297,165,353,114,420,133,403,207,337,229,385,261,341,299,403,317,420,397,355,417,303,363,297,425,247,399,265,476,211,532,162,480,176,403,130,425,126,367,70,417,,399,14,325,86,301,38,267,86,235,20,213,,135,68,116,120,165,122,104,174,131,158,58,211,,259,54,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Vrije vorm 24" o:spid="_x0000_s1049" style="position:absolute;left:6288087;top:6356350;width:87312;height:255588;visibility:visible;mso-wrap-style:square;v-text-anchor:top" coordsize="55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UofxQAA&#10;ANsAAAAPAAAAZHJzL2Rvd25yZXYueG1sRI/dasJAFITvC77Dcgq9q5sEURtdRYqFFsRSU7w+Zo9J&#10;aPZsyG7z8/auUOjlMDPfMOvtYGrRUesqywriaQSCOLe64kLBd/b2vAThPLLG2jIpGMnBdjN5WGOq&#10;bc9f1J18IQKEXYoKSu+bVEqXl2TQTW1DHLyrbQ36INtC6hb7ADe1TKJoLg1WHBZKbOi1pPzn9GsU&#10;LOLlyzie98ej+XD77DM7XGbzXKmnx2G3AuFp8P/hv/a7VpDM4P4l/AC5u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1Sh/FAAAA2wAAAA8AAAAAAAAAAAAAAAAAlwIAAGRycy9k&#10;b3ducmV2LnhtbFBLBQYAAAAABAAEAPUAAACJAwAAAAA=&#10;" path="m55,49l27,161,,43,31,,55,49,55,49xe" fillcolor="white [3212]" stroked="f">
                <v:path arrowok="t" o:connecttype="custom" o:connectlocs="87312,77788;42862,255588;0,68263;49212,0;87312,77788;87312,77788" o:connectangles="0,0,0,0,0,0"/>
              </v:shape>
              <v:shape id="Vrije vorm 25" o:spid="_x0000_s1050" style="position:absolute;left:6353175;top:6491288;width:203200;height:130175;visibility:visible;mso-wrap-style:square;v-text-anchor:top" coordsize="12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APhxQAA&#10;ANsAAAAPAAAAZHJzL2Rvd25yZXYueG1sRI9Ba8JAFITvBf/D8oTe6sa0FYmuIoJaCqKJevD2yD6T&#10;YPZtyK6a/nu3UOhxmJlvmOm8M7W4U+sqywqGgwgEcW51xYWC42H1NgbhPLLG2jIp+CEH81nvZYqJ&#10;tg9O6Z75QgQIuwQVlN43iZQuL8mgG9iGOHgX2xr0QbaF1C0+AtzUMo6ikTRYcVgosaFlSfk1uxkF&#10;+Wn1fV0Pq+3uYx1Ttj+/p9xslHrtd4sJCE+d/w//tb+0gvgTfr+EH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IA+HFAAAA2wAAAA8AAAAAAAAAAAAAAAAAlwIAAGRycy9k&#10;b3ducmV2LnhtbFBLBQYAAAAABAAEAPUAAACJAwAAAAA=&#10;" path="m104,52l0,82,72,,128,,104,52,104,52xe" stroked="f">
                <v:path arrowok="t" o:connecttype="custom" o:connectlocs="165100,82550;0,130175;114300,0;203200,0;165100,82550;165100,82550" o:connectangles="0,0,0,0,0,0"/>
              </v:shape>
              <v:shape id="Vrije vorm 26" o:spid="_x0000_s1051" style="position:absolute;left:6107112;top:6494463;width:207962;height:127000;visibility:visible;mso-wrap-style:square;v-text-anchor:top" coordsize="131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uBLwwAA&#10;ANsAAAAPAAAAZHJzL2Rvd25yZXYueG1sRI9Li8IwFIX3wvyHcAfcyJgqQynVKDIg6EIGXzDLS3Nt&#10;is1Np4la/70RBJeH8/g403lna3Gl1leOFYyGCQjiwumKSwWH/fIrA+EDssbaMSm4k4f57KM3xVy7&#10;G2/puguliCPsc1RgQmhyKX1hyKIfuoY4eifXWgxRtqXULd7iuK3lOElSabHiSDDY0I+h4ry72Aj5&#10;P642dyN/v49+lC7dOvsbbLxS/c9uMQERqAvv8Ku90grGKT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5uBLwwAAANsAAAAPAAAAAAAAAAAAAAAAAJcCAABkcnMvZG93&#10;bnJldi54bWxQSwUGAAAAAAQABAD1AAAAhwMAAAAA&#10;" path="m131,80l28,54,,,56,,131,80,131,80xe" stroked="f">
                <v:path arrowok="t" o:connecttype="custom" o:connectlocs="207962,127000;44450,85725;0,0;88900,0;207962,127000;207962,127000" o:connectangles="0,0,0,0,0,0"/>
              </v:shape>
              <v:shape id="Vrije vorm 27" o:spid="_x0000_s1052" style="position:absolute;left:6107112;top:6646863;width:207962;height:130175;visibility:visible;mso-wrap-style:square;v-text-anchor:top" coordsize="13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DGlwgAA&#10;ANsAAAAPAAAAZHJzL2Rvd25yZXYueG1sRI9Ba8JAFITvBf/D8oTe6sYIUVJXKaLgVSNob4/saxLM&#10;vg27a0z+fbdQ8DjMzDfMejuYVvTkfGNZwXyWgCAurW64UnApDh8rED4ga2wtk4KRPGw3k7c15to+&#10;+UT9OVQiQtjnqKAOocul9GVNBv3MdsTR+7HOYIjSVVI7fEa4aWWaJJk02HBcqLGjXU3l/fwwCpbf&#10;433EfVrsTllmZXFb2N5dlXqfDl+fIAIN4RX+bx+1gnQJf1/iD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oMaXCAAAA2wAAAA8AAAAAAAAAAAAAAAAAlwIAAGRycy9kb3du&#10;cmV2LnhtbFBLBQYAAAAABAAEAPUAAACGAwAAAAA=&#10;" path="m131,0l58,82,,82,24,32,131,,131,0xe" stroked="f">
                <v:path arrowok="t" o:connecttype="custom" o:connectlocs="207962,0;92075,130175;0,130175;38100,50800;207962,0;207962,0" o:connectangles="0,0,0,0,0,0"/>
              </v:shape>
              <v:shape id="Vrije vorm 28" o:spid="_x0000_s1053" style="position:absolute;left:6353175;top:6646863;width:206375;height:133350;visibility:visible;mso-wrap-style:square;v-text-anchor:top" coordsize="130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MrOwQAA&#10;ANsAAAAPAAAAZHJzL2Rvd25yZXYueG1sRE9Na8JAEL0X+h+WKXirm1qQkrqKSJt6qlQ99DhmxySY&#10;nU1315j+e+cgeHy879licK3qKcTGs4GXcQaKuPS24crAfvf5/AYqJmSLrWcy8E8RFvPHhxnm1l/4&#10;h/ptqpSEcMzRQJ1Sl2sdy5ocxrHviIU7+uAwCQyVtgEvEu5aPcmyqXbYsDTU2NGqpvK0PTspKYo9&#10;7r7i9+av6F4/DqH/Pa82xoyehuU7qERDuotv7rU1MJGx8kV+gJ5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DKzsEAAADbAAAADwAAAAAAAAAAAAAAAACXAgAAZHJzL2Rvd25y&#10;ZXYueG1sUEsFBgAAAAAEAAQA9QAAAIUDAAAAAA==&#10;" path="m130,80l78,84,,,106,28,130,80,130,80xe" stroked="f">
                <v:path arrowok="t" o:connecttype="custom" o:connectlocs="206375,127000;123825,133350;0,0;168275,44450;206375,127000;206375,127000" o:connectangles="0,0,0,0,0,0"/>
              </v:shape>
              <v:shape id="Vrije vorm 29" o:spid="_x0000_s1054" style="position:absolute;left:6288087;top:6656388;width:90487;height:261938;visibility:visible;mso-wrap-style:square;v-text-anchor:top" coordsize="57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bGDxAAA&#10;ANsAAAAPAAAAZHJzL2Rvd25yZXYueG1sRI/Ni8IwFMTvwv4P4S1403Q9+FGNIrJ+gCd1D3t8NM+m&#10;2ryUJtrqX79ZEDwOM/MbZrZobSnuVPvCsYKvfgKCOHO64FzBz2ndG4PwAVlj6ZgUPMjDYv7RmWGq&#10;XcMHuh9DLiKEfYoKTAhVKqXPDFn0fVcRR+/saoshyjqXusYmwm0pB0kylBYLjgsGK1oZyq7Hm1Xw&#10;Pdok6/1tRa3ZPnbP4nc5vuwbpbqf7XIKIlAb3uFXe6cVDCbw/yX+AD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2xg8QAAADbAAAADwAAAAAAAAAAAAAAAACXAgAAZHJzL2Rv&#10;d25yZXYueG1sUEsFBgAAAAAEAAQA9QAAAIgDAAAAAA==&#10;" path="m29,165l0,116,29,,57,116,29,165,29,165xe" stroked="f">
                <v:path arrowok="t" o:connecttype="custom" o:connectlocs="46037,261938;0,184150;46037,0;90487,184150;46037,261938;46037,261938" o:connectangles="0,0,0,0,0,0"/>
              </v:shape>
              <v:shape id="Vrije vorm 30" o:spid="_x0000_s1055" style="position:absolute;left:6305550;top:7007225;width:522287;height:493713;visibility:visible;mso-wrap-style:square;v-text-anchor:top" coordsize="329,3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vcvwQAA&#10;ANsAAAAPAAAAZHJzL2Rvd25yZXYueG1sRE/LisIwFN0P+A/hCm4Gm+qISG0UEQYGhQEfoMtLc22K&#10;zU1pola/frIYcHk473zZ2VrcqfWVYwWjJAVBXDhdcangePgezkD4gKyxdkwKnuRhueh95Jhp9+Ad&#10;3fehFDGEfYYKTAhNJqUvDFn0iWuII3dxrcUQYVtK3eIjhttajtN0Ki1WHBsMNrQ2VFz3N6tA2s1s&#10;+sm8206MOb3O1W10Mr9KDfrdag4iUBfe4n/3j1bwFdfHL/EHy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73L8EAAADbAAAADwAAAAAAAAAAAAAAAACXAgAAZHJzL2Rvd25y&#10;ZXYueG1sUEsFBgAAAAAEAAQA9QAAAIUDAAAAAA==&#10;" path="m144,60l152,58,164,140,182,54,194,60,204,,218,22,247,10,247,44,273,50,237,84,247,86,178,146,263,114,259,128,311,100,305,132,329,156,299,176,309,198,259,178,263,192,176,160,241,220,227,224,277,269,245,271,241,311,214,283,198,303,188,252,180,258,164,166,142,265,136,258,124,305,110,287,82,301,76,263,52,262,94,226,82,224,154,162,152,162,146,164,134,168,122,172,108,178,94,182,82,186,70,192,72,176,20,196,30,176,,154,30,132,20,104,76,130,76,116,86,122,98,126,112,132,124,138,136,142,146,146,154,150,154,150,92,92,106,90,58,44,82,42,84,4,120,18,136,,144,60,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Vrije vorm 31" o:spid="_x0000_s1056" style="position:absolute;left:5886450;top:7315200;width:546100;height:496888;visibility:visible;mso-wrap-style:square;v-text-anchor:top" coordsize="344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9dsbwgAA&#10;ANsAAAAPAAAAZHJzL2Rvd25yZXYueG1sRI/BasMwEETvhfyD2EBvjewaQnGjGFNa8LVpID0u1tZ2&#10;bK1cSXacv48ChR6HmXnD7IrFDGIm5zvLCtJNAoK4trrjRsHx6+PpBYQPyBoHy6TgSh6K/ephh7m2&#10;F/6k+RAaESHsc1TQhjDmUvq6JYN+Y0fi6P1YZzBE6RqpHV4i3AzyOUm20mDHcaHFkd5aqvvDZBTM&#10;/el7yrKZrhVuz3h25fD73ij1uF7KVxCBlvAf/mtXWkGWwv1L/AFyf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12xvCAAAA2wAAAA8AAAAAAAAAAAAAAAAAlwIAAGRycy9kb3du&#10;cmV2LnhtbFBLBQYAAAAABAAEAPUAAACGAwAAAAA=&#10;" path="m135,16l149,62,169,30,195,62,207,14,259,4,270,56,239,87,276,91,259,127,312,119,344,157,308,193,261,185,276,219,239,223,268,259,259,313,211,301,197,255,175,285,149,255,133,301,83,311,75,263,105,223,71,221,83,185,36,195,,157,36,117,83,129,69,95,107,91,75,52,87,,135,16,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Vrije vorm 32" o:spid="_x0000_s1057" style="position:absolute;left:6065837;top:7394575;width:85725;height:150813;visibility:visible;mso-wrap-style:square;v-text-anchor:top" coordsize="54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7qYxgAA&#10;ANsAAAAPAAAAZHJzL2Rvd25yZXYueG1sRI9PawIxEMXvgt8hjNCbZqvSP6tRiljqpYhaqN7GzXR3&#10;6Wayu0k1fnsjFDw+3rzfmzedB1OJE7WutKzgcZCAIM6sLjlX8LV777+AcB5ZY2WZFFzIwXzW7Uwx&#10;1fbMGzptfS4ihF2KCgrv61RKlxVk0A1sTRy9H9sa9FG2udQtniPcVHKYJE/SYMmxocCaFgVlv9s/&#10;E994fl0vvw/NfvzRGBw16/C5OQalHnrhbQLCU/D34//0SisYDeG2JQJAz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W7qYxgAAANsAAAAPAAAAAAAAAAAAAAAAAJcCAABkcnMv&#10;ZG93bnJldi54bWxQSwUGAAAAAAQABAD1AAAAigMAAAAA&#10;" path="m34,19l54,95,,41,2,,34,19,34,19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Vrije vorm 33" o:spid="_x0000_s1058" style="position:absolute;left:6167437;top:7397750;width:85725;height:150813;visibility:visible;mso-wrap-style:square;v-text-anchor:top" coordsize="54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x8DxgAA&#10;ANsAAAAPAAAAZHJzL2Rvd25yZXYueG1sRI9Ba8JAEIXvBf/DMoXe6qaN1Jq6ShGLXopoC7W3aXaa&#10;BLOzSXbV9d+7guDx8eZ9b954GkwtDtS5yrKCp34Cgji3uuJCwffXx+MrCOeRNdaWScGJHEwnvbsx&#10;ZtoeeU2HjS9EhLDLUEHpfZNJ6fKSDLq+bYij9287gz7KrpC6w2OEm1o+J8mLNFhxbCixoVlJ+W6z&#10;N/GN4Wg1//ltt4NFazBtV+Fz/ReUergP728gPAV/O76ml1pBmsJlSwSAnJ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Fx8DxgAAANsAAAAPAAAAAAAAAAAAAAAAAJcCAABkcnMv&#10;ZG93bnJldi54bWxQSwUGAAAAAAQABAD1AAAAigMAAAAA&#10;" path="m54,41l0,95,16,29,54,,54,41,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Vrije vorm 34" o:spid="_x0000_s1059" style="position:absolute;left:6176962;top:7529513;width:166687;height:63500;visibility:visible;mso-wrap-style:square;v-text-anchor:top" coordsize="10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SUjxAAA&#10;ANsAAAAPAAAAZHJzL2Rvd25yZXYueG1sRI9PawIxFMTvBb9DeIK3mlVLkdUoKi31VKh/EG+PzXN3&#10;cfOyJNFN++mbQsHjMDO/YebLaBpxJ+drywpGwwwEcWF1zaWCw/79eQrCB2SNjWVS8E0elove0xxz&#10;bTv+ovsulCJB2OeooAqhzaX0RUUG/dC2xMm7WGcwJOlKqR12CW4aOc6yV2mw5rRQYUubiorr7mYU&#10;xO7zbROnW8zodv65HO3JndcfSg36cTUDESiGR/i/vdUKJi/w9yX9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UlI8QAAADbAAAADwAAAAAAAAAAAAAAAACXAgAAZHJzL2Rv&#10;d25yZXYueG1sUEsFBgAAAAAEAAQA9QAAAIgDAAAAAA==&#10;" path="m105,20l70,40,,22,70,,105,20,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Vrije vorm 35" o:spid="_x0000_s1060" style="position:absolute;left:5976937;top:7529513;width:165100;height:66675;visibility:visible;mso-wrap-style:square;v-text-anchor:top" coordsize="104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Q3wxQAA&#10;ANsAAAAPAAAAZHJzL2Rvd25yZXYueG1sRI9Ba8JAFITvBf/D8gq9iG5MsLTRVUQoFIqItgi9PbLP&#10;bGj2bZpdk/Tfu4LQ4zAz3zDL9WBr0VHrK8cKZtMEBHHhdMWlgq/Pt8kLCB+QNdaOScEfeVivRg9L&#10;zLXr+UDdMZQiQtjnqMCE0ORS+sKQRT91DXH0zq61GKJsS6lb7CPc1jJNkmdpseK4YLChraHi53ix&#10;CoqPjf7d7r93xtBpP36dXzhLx0o9PQ6bBYhAQ/gP39vvWkE2h9uX+APk6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xDfDFAAAA2wAAAA8AAAAAAAAAAAAAAAAAlwIAAGRycy9k&#10;b3ducmV2LnhtbFBLBQYAAAAABAAEAPUAAACJAwAAAAA=&#10;" path="m104,20l30,42,,22,30,,104,20,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Vrije vorm 36" o:spid="_x0000_s1061" style="position:absolute;left:6167437;top:7577138;width:85725;height:155575;visibility:visible;mso-wrap-style:square;v-text-anchor:top" coordsize="54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1RRxAAA&#10;ANsAAAAPAAAAZHJzL2Rvd25yZXYueG1sRI9Pi8IwFMTvC/sdwlvwtqauIFJNRQVhERTW6sHbo3n9&#10;o81LbaLWb78RBI/DzPyGmc46U4sbta6yrGDQj0AQZ1ZXXCjYp6vvMQjnkTXWlknBgxzMks+PKcba&#10;3vmPbjtfiABhF6OC0vsmltJlJRl0fdsQBy+3rUEfZFtI3eI9wE0tf6JoJA1WHBZKbGhZUnbeXY2C&#10;yNuNHtar7fhk8vS4XqSXwSFVqvfVzScgPHX+HX61f7WC4QieX8IPkM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tUUcQAAADbAAAADwAAAAAAAAAAAAAAAACXAgAAZHJzL2Rv&#10;d25yZXYueG1sUEsFBgAAAAAEAAQA9QAAAIgDAAAAAA==&#10;" path="m54,98l18,70,,,54,56,54,98,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Vrije vorm 37" o:spid="_x0000_s1062" style="position:absolute;left:6062662;top:7580313;width:85725;height:152400;visibility:visible;mso-wrap-style:square;v-text-anchor:top" coordsize="54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MNMxAAA&#10;ANsAAAAPAAAAZHJzL2Rvd25yZXYueG1sRI9BawIxFITvhf6H8ArealYLVVajSEuloCBVDx6fm2d2&#10;dfOyJFHXf28EocdhZr5hxtPW1uJCPlSOFfS6GQjiwumKjYLt5ud9CCJEZI21Y1JwowDTyevLGHPt&#10;rvxHl3U0IkE45KigjLHJpQxFSRZD1zXEyTs4bzEm6Y3UHq8JbmvZz7JPabHitFBiQ18lFaf12SqY&#10;L5d+Nx8ubvtVf2MWxh+rwf5bqc5bOxuBiNTG//Cz/asVfAzg8SX9AD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DDTMQAAADbAAAADwAAAAAAAAAAAAAAAACXAgAAZHJzL2Rv&#10;d25yZXYueG1sUEsFBgAAAAAEAAQA9QAAAIgDAAAAAA==&#10;" path="m38,76l0,96,,56,54,,38,76,38,76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Vrije vorm 38" o:spid="_x0000_s1063" style="position:absolute;left:6084887;top:7732713;width:685800;height:793750;visibility:visible;mso-wrap-style:square;v-text-anchor:top" coordsize="432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164tvQAA&#10;ANsAAAAPAAAAZHJzL2Rvd25yZXYueG1sRE/LisIwFN0P+A/hCu7G1AqDVKOIILr0heLu2lzbanJT&#10;mqj17ycLweXhvCez1hrxpMZXjhUM+gkI4tzpigsFh/3ydwTCB2SNxjEpeJOH2bTzM8FMuxdv6bkL&#10;hYgh7DNUUIZQZ1L6vCSLvu9q4shdXWMxRNgUUjf4iuHWyDRJ/qTFimNDiTUtSsrvu4dVsOHzfGFT&#10;87jgDe9pblZ8PJyU6nXb+RhEoDZ8xR/3WisYxrHxS/wBcvoP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A164tvQAAANsAAAAPAAAAAAAAAAAAAAAAAJcCAABkcnMvZG93bnJldi54&#10;bWxQSwUGAAAAAAQABAD1AAAAgQMAAAAA&#10;" path="m251,48l285,32,257,106,273,104,227,233,309,135,313,155,368,86,368,120,422,124,398,171,432,201,343,213,355,229,229,249,353,271,339,291,424,305,394,327,418,377,363,381,359,421,303,353,301,365,229,265,265,387,265,387,249,387,275,474,237,452,211,500,181,451,155,464,175,399,161,403,203,271,122,381,118,357,70,433,68,381,62,379,54,379,48,377,42,377,34,377,26,377,18,377,12,377,16,363,24,353,30,341,34,327,28,323,22,319,16,315,10,313,84,295,84,291,78,287,72,285,68,281,88,277,108,273,132,267,153,261,173,257,191,255,201,253,205,251,76,229,94,211,,195,38,173,12,118,66,116,70,86,126,151,128,133,215,235,169,94,187,100,163,30,197,44,223,,251,48,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Vrije vorm 39" o:spid="_x0000_s1064" style="position:absolute;left:5240337;top:8089900;width:550862;height:509588;visibility:visible;mso-wrap-style:square;v-text-anchor:top" coordsize="347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g8wwwAA&#10;ANsAAAAPAAAAZHJzL2Rvd25yZXYueG1sRI/disIwFITvBd8hHME7Ta2wul2jqOhS2Bv/HuDQnG27&#10;NielSbW+vREWvBxm5htmsepMJW7UuNKygsk4AkGcWV1yruBy3o/mIJxH1lhZJgUPcrBa9nsLTLS9&#10;85FuJ5+LAGGXoILC+zqR0mUFGXRjWxMH79c2Bn2QTS51g/cAN5WMo+hDGiw5LBRY07ag7HpqjYJ8&#10;vznsfq4blx4vbfuXzr4fMcZKDQfd+guEp86/w//tVCuYfsLrS/gBcvk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6g8wwwAAANsAAAAPAAAAAAAAAAAAAAAAAJcCAABkcnMvZG93&#10;bnJldi54bWxQSwUGAAAAAAQABAD1AAAAhwMAAAAA&#10;" path="m164,86l162,92,158,100,156,106,160,114,168,114,178,114,186,110,190,102,188,96,184,90,182,86,186,80,255,,255,4,251,14,247,28,243,42,237,62,231,80,227,98,223,114,215,114,210,114,204,116,202,120,202,128,206,134,210,138,214,144,219,146,225,140,227,134,231,130,247,132,265,136,283,142,303,146,321,152,333,156,343,158,347,160,231,180,227,174,223,168,219,166,212,166,206,172,202,180,200,188,202,196,210,196,217,202,223,206,225,208,259,321,178,226,180,220,184,214,186,208,182,202,178,200,172,200,166,200,162,200,158,208,158,214,162,220,166,227,154,237,142,251,130,265,118,279,106,293,98,303,92,311,90,313,90,309,92,299,96,287,100,271,106,253,110,235,116,218,120,202,126,198,134,198,140,198,142,188,140,182,138,176,134,170,130,168,124,170,120,174,118,180,114,186,,154,114,132,118,136,122,142,124,146,130,148,134,142,138,138,140,132,142,126,134,120,126,114,122,110,120,110,112,80,102,44,94,14,90,,164,86,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Vrije vorm 40" o:spid="_x0000_s1065" style="position:absolute;left:4314825;top:8270875;width:685800;height:844550;visibility:visible;mso-wrap-style:square;v-text-anchor:top" coordsize="432,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wWtwQAA&#10;ANsAAAAPAAAAZHJzL2Rvd25yZXYueG1sRE9Ni8IwEL0L/ocwgjdNV0WWaipFKMoKgu0ePA7NbFva&#10;TEoTtfvvN4cFj4/3vT+MphNPGlxjWcHHMgJBXFrdcKXgu8gWnyCcR9bYWSYFv+TgkEwne4y1ffGN&#10;nrmvRAhhF6OC2vs+ltKVNRl0S9sTB+7HDgZ9gEMl9YCvEG46uYqirTTYcGiosadjTWWbP4yCatO6&#10;4no7ra+Xr3uanrIuv6SZUvPZmO5AeBr9W/zvPmsFm7A+fAk/QC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cFrcEAAADbAAAADwAAAAAAAAAAAAAAAACXAgAAZHJzL2Rvd25y&#10;ZXYueG1sUEsFBgAAAAAEAAQA9QAAAIUDAAAAAA==&#10;" path="m251,163l253,173,251,179,245,183,239,187,235,191,231,195,231,201,237,207,241,211,245,213,251,215,255,217,259,219,263,221,269,219,273,217,275,209,277,201,277,193,277,185,297,177,323,169,346,161,372,153,394,145,412,139,424,135,430,135,426,137,416,147,404,161,388,179,368,197,350,217,333,237,315,255,311,253,307,251,301,247,297,243,293,241,289,241,285,241,281,245,279,253,279,261,279,271,279,281,283,287,289,289,293,289,299,287,305,285,309,281,315,279,319,277,432,393,277,345,277,335,279,325,277,317,269,313,261,315,255,319,249,323,241,327,239,335,239,341,241,345,245,347,249,351,255,355,259,357,263,359,259,377,253,403,245,431,239,460,231,486,225,510,221,526,221,532,219,526,217,514,213,494,209,470,203,442,199,415,193,387,189,361,191,359,195,355,201,353,205,349,209,345,211,339,211,335,207,327,203,323,197,321,193,317,187,315,183,313,177,313,173,313,167,315,167,317,165,319,163,321,165,325,163,349,,409,127,277,131,279,135,283,139,285,143,287,147,289,151,291,153,289,157,285,161,277,161,271,161,261,159,255,155,249,151,247,147,247,143,249,137,253,133,255,129,259,125,261,2,139,163,189,163,199,163,211,165,221,175,225,179,221,185,219,191,215,195,213,201,209,203,205,203,199,201,191,181,175,185,151,191,123,197,96,203,66,209,40,215,20,217,6,219,,251,163,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Vrije vorm 41" o:spid="_x0000_s1066" style="position:absolute;left:5541962;top:8401050;width:779462;height:727075;visibility:visible;mso-wrap-style:square;v-text-anchor:top" coordsize="491,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guUwwAA&#10;ANsAAAAPAAAAZHJzL2Rvd25yZXYueG1sRI9Bi8IwFITvgv8hPGFvmiqLSDWKKMqKRbC74vXRvG3L&#10;Ni+1yWr990YQPA4z8w0zW7SmEldqXGlZwXAQgSDOrC45V/DzvelPQDiPrLGyTAru5GAx73ZmGGt7&#10;4yNdU5+LAGEXo4LC+zqW0mUFGXQDWxMH79c2Bn2QTS51g7cAN5UcRdFYGiw5LBRY06qg7C/9NwrO&#10;x8t+u17fT+ayPOwSc54kuk6U+ui1yykIT61/h1/tL63gcwjPL+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OguUwwAAANsAAAAPAAAAAAAAAAAAAAAAAJcCAABkcnMvZG93&#10;bnJldi54bWxQSwUGAAAAAAQABAD1AAAAhwMAAAAA&#10;" path="m195,22l217,99,247,47,278,97,298,22,372,2,392,79,342,135,392,137,368,195,436,179,491,235,442,289,372,271,394,325,338,331,384,382,368,456,294,438,274,370,247,420,215,370,193,440,119,458,103,384,151,333,97,329,123,275,51,287,,231,47,177,117,195,113,179,107,165,99,153,93,137,151,135,105,81,129,,195,22,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Vrije vorm 42" o:spid="_x0000_s1067" style="position:absolute;left:6321425;top:8497888;width:474662;height:569913;visibility:visible;mso-wrap-style:square;v-text-anchor:top" coordsize="299,3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pkMwQAA&#10;ANsAAAAPAAAAZHJzL2Rvd25yZXYueG1sRI9BawIxFITvhf6H8ITeanalFdkaRQSLHutKz4/kmSwm&#10;L9tNqtt/3xQKHoeZ+YZZrsfgxZWG1EVWUE8rEMQ6mo6tglO7e16ASBnZoI9MCn4owXr1+LDExsQb&#10;f9D1mK0oEE4NKnA5942USTsKmKaxJy7eOQ4Bc5GDlWbAW4EHL2dVNZcBOy4LDnvaOtKX43dQ4E29&#10;+HSvreX3w75q9Ze3+lAr9TQZN28gMo35Hv5v742Clxn8fSk/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jaZDMEAAADbAAAADwAAAAAAAAAAAAAAAACXAgAAZHJzL2Rvd25y&#10;ZXYueG1sUEsFBgAAAAAEAAQA9QAAAIUDAAAAAA==&#10;" path="m176,114l158,128,162,136,170,142,178,144,186,142,190,122,299,90,212,168,206,164,202,162,198,160,192,162,188,168,186,176,188,184,188,192,194,198,200,196,206,194,212,190,223,200,233,210,245,222,257,234,267,244,277,256,289,268,299,276,188,236,188,228,186,220,182,216,176,212,172,216,166,218,160,222,160,230,164,236,170,240,176,244,176,252,168,280,160,315,152,347,148,359,146,347,142,317,134,280,126,248,128,240,134,236,140,234,142,226,138,220,134,216,128,214,124,210,116,212,112,218,112,226,110,232,112,234,,268,10,258,20,248,30,238,42,228,52,218,64,208,76,198,88,188,92,190,98,192,102,194,108,194,110,188,110,180,110,174,110,164,104,160,98,162,92,166,84,168,76,158,66,148,54,138,44,128,34,116,26,108,16,96,8,86,108,120,112,128,112,134,114,142,120,146,126,142,134,140,140,134,138,126,138,120,134,118,130,114,126,112,132,82,140,54,144,26,152,,158,28,164,58,170,88,176,114,176,114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Vrije vorm 43" o:spid="_x0000_s1068" style="position:absolute;left:5803900;top:8523288;width:114300;height:222250;visibility:visible;mso-wrap-style:square;v-text-anchor:top" coordsize="7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/SjxAAA&#10;ANsAAAAPAAAAZHJzL2Rvd25yZXYueG1sRI9Ba8JAFITvQv/D8gredGOroaSuIRQK4q0xDT0+ss8k&#10;mH2bZrcx7a/vCoLHYWa+YbbpZDox0uBaywpWywgEcWV1y7WC4vi+eAHhPLLGzjIp+CUH6e5htsVE&#10;2wt/0Jj7WgQIuwQVNN73iZSuasigW9qeOHgnOxj0QQ611ANeAtx08imKYmmw5bDQYE9vDVXn/Mco&#10;8OtS28Pf5otcNpbxZ158n/aFUvPHKXsF4Wny9/CtvdcK1s9w/RJ+gN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P0o8QAAADbAAAADwAAAAAAAAAAAAAAAACXAgAAZHJzL2Rv&#10;d25yZXYueG1sUEsFBgAAAAAEAAQA9QAAAIgDAAAAAA==&#10;" path="m48,28l72,140,,62,,,48,28,48,28xe" stroked="f">
                <v:path arrowok="t" o:connecttype="custom" o:connectlocs="76200,44450;114300,222250;0,98425;0,0;76200,44450;76200,44450" o:connectangles="0,0,0,0,0,0"/>
              </v:shape>
              <v:shape id="Vrije vorm 44" o:spid="_x0000_s1069" style="position:absolute;left:5943600;top:8526463;width:125412;height:222250;visibility:visible;mso-wrap-style:square;v-text-anchor:top" coordsize="79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lMRxQAA&#10;ANsAAAAPAAAAZHJzL2Rvd25yZXYueG1sRI9Ba8JAFITvgv9heYIX0U0lFEldRaylvViM6aHHR/aZ&#10;hO6+DdltTP99VxA8DjPzDbPeDtaInjrfOFbwtEhAEJdON1wp+Cre5isQPiBrNI5JwR952G7GozVm&#10;2l05p/4cKhEh7DNUUIfQZlL6siaLfuFa4uhdXGcxRNlVUnd4jXBr5DJJnqXFhuNCjS3tayp/zr9W&#10;weEoi8ssPZnX1hw++/ciP36vcqWmk2H3AiLQEB7he/tDK0hTuH2JP0B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iUxHFAAAA2wAAAA8AAAAAAAAAAAAAAAAAlwIAAGRycy9k&#10;b3ducmV2LnhtbFBLBQYAAAAABAAEAPUAAACJAwAAAAA=&#10;" path="m77,58l0,140,29,26,79,,77,58,77,58xe" stroked="f">
                <v:path arrowok="t" o:connecttype="custom" o:connectlocs="122237,92075;0,222250;46037,41275;125412,0;122237,92075;122237,92075" o:connectangles="0,0,0,0,0,0"/>
              </v:shape>
              <v:shape id="Vrije vorm 45" o:spid="_x0000_s1070" style="position:absolute;left:3827462;top:8535988;width:522287;height:509588;visibility:visible;mso-wrap-style:square;v-text-anchor:top" coordsize="329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v4HwQAA&#10;ANsAAAAPAAAAZHJzL2Rvd25yZXYueG1sRI9Ba8JAFITvBf/D8gRvdaM2ItFVRKi0J2n04u2RfSbB&#10;vLchu43x33cLhR6HmW+G2ewGblRPna+dGJhNE1AkhbO1lAYu5/fXFSgfUCw2TsjAkzzstqOXDWbW&#10;PeSL+jyUKpaIz9BAFUKbae2Lihj91LUk0bu5jjFE2ZXadviI5dzoeZIsNWMtcaHClg4VFff8mw28&#10;SZovjifiU0r9YdZfWT5XbMxkPOzXoAIN4T/8R3/YyKXw+yX+AL3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jr+B8EAAADbAAAADwAAAAAAAAAAAAAAAACXAgAAZHJzL2Rvd25y&#10;ZXYueG1sUEsFBgAAAAAEAAQA9QAAAIUDAAAAAA==&#10;" path="m213,20l245,4,245,40,275,46,227,86,241,90,174,150,253,118,249,132,307,108,297,134,329,152,295,178,307,204,253,184,255,192,178,166,241,224,231,228,275,268,249,269,249,307,213,291,203,307,192,260,186,269,166,178,154,271,144,264,144,321,124,295,88,313,88,277,66,275,102,238,90,236,158,166,76,204,82,188,20,214,30,182,,164,30,138,22,120,76,138,74,126,158,152,86,86,96,82,60,50,84,44,84,10,118,26,130,4,142,58,150,52,166,144,182,52,190,64,201,,213,20,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Vrije vorm 46" o:spid="_x0000_s1071" style="position:absolute;left:5032375;top:8548688;width:465137;height:573088;visibility:visible;mso-wrap-style:square;v-text-anchor:top" coordsize="293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bsXxAAA&#10;ANsAAAAPAAAAZHJzL2Rvd25yZXYueG1sRI/RasJAFETfhf7Dcgt90021iE1dRQVpsIrU9gMu2Ws2&#10;mL2bZFdN/94tCD4OM3OGmc47W4kLtb50rOB1kIAgzp0uuVDw+7PuT0D4gKyxckwK/sjDfPbUm2Kq&#10;3ZW/6XIIhYgQ9ikqMCHUqZQ+N2TRD1xNHL2jay2GKNtC6havEW4rOUySsbRYclwwWNPKUH46nK2C&#10;U+PO79vsq1vuzP5zkxybfJQ1Sr08d4sPEIG68Ajf25lW8DaG/y/xB8j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G7F8QAAADbAAAADwAAAAAAAAAAAAAAAACXAgAAZHJzL2Rv&#10;d25yZXYueG1sUEsFBgAAAAAEAAQA9QAAAIgDAAAAAA==&#10;" path="m179,36l169,88,203,68,205,110,243,72,293,86,291,100,289,112,285,126,281,138,235,156,263,176,231,200,279,216,293,269,247,283,211,250,207,289,171,275,179,329,149,361,114,327,123,277,90,295,82,256,46,289,,275,12,226,58,210,24,188,58,162,12,138,4,84,56,90,80,112,82,70,119,86,118,26,147,,179,36,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Vrije vorm 47" o:spid="_x0000_s1072" style="position:absolute;left:5227637;top:8640763;width:66675;height:174625;visibility:visible;mso-wrap-style:square;v-text-anchor:top" coordsize="42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/ZYzxQAA&#10;ANsAAAAPAAAAZHJzL2Rvd25yZXYueG1sRI9Ba8JAFITvgv9heYK3urEptaTZiAakPVRB68XbI/ua&#10;RLNv0+zWxH/fLRQ8DjPzDZMuB9OIK3WutqxgPotAEBdW11wqOH5uHl5AOI+ssbFMCm7kYJmNRykm&#10;2va8p+vBlyJA2CWooPK+TaR0RUUG3cy2xMH7sp1BH2RXSt1hH+CmkY9R9CwN1hwWKmwpr6i4HH6M&#10;gu0u71e34ZzH8cdpK791jMX6TanpZFi9gvA0+Hv4v/2uFTwt4O9L+AE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9ljPFAAAA2wAAAA8AAAAAAAAAAAAAAAAAlwIAAGRycy9k&#10;b3ducmV2LnhtbFBLBQYAAAAABAAEAPUAAACJAwAAAAA=&#10;" path="m22,110l0,36,20,,42,34,22,110,22,110xe" stroked="f">
                <v:path arrowok="t" o:connecttype="custom" o:connectlocs="34925,174625;0,57150;31750,0;66675,53975;34925,174625;34925,174625" o:connectangles="0,0,0,0,0,0"/>
              </v:shape>
              <v:shape id="Vrije vorm 48" o:spid="_x0000_s1073" style="position:absolute;left:5951537;top:8720138;width:241300;height:98425;visibility:visible;mso-wrap-style:square;v-text-anchor:top" coordsize="15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6ISvgAA&#10;ANsAAAAPAAAAZHJzL2Rvd25yZXYueG1sRE/NisIwEL4L+w5hFrxpsrK6Uo1Suwpe1X2AsRmbss2k&#10;NFHr25uD4PHj+1+ue9eIG3Wh9qzha6xAEJfe1Fxp+DvtRnMQISIbbDyThgcFWK8+BkvMjL/zgW7H&#10;WIkUwiFDDTbGNpMylJYchrFviRN38Z3DmGBXSdPhPYW7Rk6UmkmHNacGiy0Vlsr/49Vp+FGbaTEp&#10;Hlvlr/nJ/jaUb86k9fCzzxcgIvXxLX6590bDdxqbvqQfIFd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muiEr4AAADbAAAADwAAAAAAAAAAAAAAAACXAgAAZHJzL2Rvd25yZXYu&#10;eG1sUEsFBgAAAAAEAAQA9QAAAIIDAAAAAA==&#10;" path="m152,36l108,62,,32,104,,152,36,152,36xe" stroked="f">
                <v:path arrowok="t" o:connecttype="custom" o:connectlocs="241300,57150;171450,98425;0,50800;165100,0;241300,57150;241300,57150" o:connectangles="0,0,0,0,0,0"/>
              </v:shape>
              <v:shape id="Vrije vorm 49" o:spid="_x0000_s1074" style="position:absolute;left:5670550;top:8723313;width:238125;height:95250;visibility:visible;mso-wrap-style:square;v-text-anchor:top" coordsize="15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RE03wwAA&#10;ANsAAAAPAAAAZHJzL2Rvd25yZXYueG1sRI/NasMwEITvgbyD2EBviZwf2tSNbIIhremtSS6+LdbW&#10;MrVWxlIc9+2rQqHHYWa+YQ75ZDsx0uBbxwrWqwQEce10y42C6+W03IPwAVlj55gUfJOHPJvPDphq&#10;d+cPGs+hERHCPkUFJoQ+ldLXhiz6leuJo/fpBoshyqGResB7hNtObpLkUVpsOS4Y7KkwVH+db1aB&#10;3GFRVV0xbl+fytJUdv/G716ph8V0fAERaAr/4b92qRXsnuH3S/wBMv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RE03wwAAANsAAAAPAAAAAAAAAAAAAAAAAJcCAABkcnMvZG93&#10;bnJldi54bWxQSwUGAAAAAAQABAD1AAAAhwMAAAAA&#10;" path="m150,30l44,60,,30,44,,150,30,150,30xe" stroked="f">
                <v:path arrowok="t" o:connecttype="custom" o:connectlocs="238125,47625;69850,95250;0,47625;69850,0;238125,47625;238125,47625" o:connectangles="0,0,0,0,0,0"/>
              </v:shape>
              <v:shape id="Vrije vorm 50" o:spid="_x0000_s1075" style="position:absolute;left:5278437;top:8736013;width:142875;height:95250;visibility:visible;mso-wrap-style:square;v-text-anchor:top" coordsize="9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mSRwAAA&#10;ANsAAAAPAAAAZHJzL2Rvd25yZXYueG1sRE9Na8JAEL0L/Q/LFHozmxYskrpKKbWUXIKJ4HXIjkna&#10;7GzIrjH9952D4PHxvje72fVqojF0ng08Jyko4trbjhsDx2q/XIMKEdli75kM/FGA3fZhscHM+isf&#10;aCpjoySEQ4YG2hiHTOtQt+QwJH4gFu7sR4dR4NhoO+JVwl2vX9L0VTvsWBpaHOijpfq3vDgDq1Xz&#10;dc4/dV9N/qf0+aUoT/vCmKfH+f0NVKQ53sU397cVn6yXL/ID9P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1mSRwAAAANsAAAAPAAAAAAAAAAAAAAAAAJcCAABkcnMvZG93bnJl&#10;di54bWxQSwUGAAAAAAQABAD1AAAAhAMAAAAA&#10;" path="m90,0l72,34,,60,48,,90,,90,0xe" stroked="f">
                <v:path arrowok="t" o:connecttype="custom" o:connectlocs="142875,0;114300,53975;0,95250;76200,0;142875,0;142875,0" o:connectangles="0,0,0,0,0,0"/>
              </v:shape>
              <v:shape id="Vrije vorm 51" o:spid="_x0000_s1076" style="position:absolute;left:5105400;top:8742363;width:141287;height:85725;visibility:visible;mso-wrap-style:square;v-text-anchor:top" coordsize="89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JYaxAAA&#10;ANsAAAAPAAAAZHJzL2Rvd25yZXYueG1sRI/RagIxFETfBf8hXMEXqYmipW6NIopgH2qp+gG3m9vd&#10;pZubJYnr+vemUOjjMDNnmOW6s7VoyYfKsYbJWIEgzp2puNBwOe+fXkCEiGywdkwa7hRgver3lpgZ&#10;d+NPak+xEAnCIUMNZYxNJmXIS7IYxq4hTt638xZjkr6QxuMtwW0tp0o9S4sVp4USG9qWlP+crlbD&#10;V7v4uIf9lY/HWZiP3rx6352V1sNBt3kFEamL/+G/9sFomE/g90v6AX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CWGsQAAADbAAAADwAAAAAAAAAAAAAAAACXAgAAZHJzL2Rv&#10;d25yZXYueG1sUEsFBgAAAAAEAAQA9QAAAIgDAAAAAA==&#10;" path="m89,54l20,38,14,30,8,22,4,12,,2,6,2,10,2,16,,22,,28,,32,,36,2,40,4,89,54,89,54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Vrije vorm 52" o:spid="_x0000_s1077" style="position:absolute;left:5797550;top:8789988;width:123825;height:220663;visibility:visible;mso-wrap-style:square;v-text-anchor:top" coordsize="78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YuUwwAA&#10;ANsAAAAPAAAAZHJzL2Rvd25yZXYueG1sRI/BasMwEETvhf6D2EBvjRxDneBENqVQ8CGFxskHLNbW&#10;NrFWrqTY7t9XhUKOw+y82TmUixnERM73lhVs1gkI4sbqnlsFl/P78w6ED8gaB8uk4Ic8lMXjwwFz&#10;bWc+0VSHVkQI+xwVdCGMuZS+6cigX9uROHpf1hkMUbpWaodzhJtBpkmSSYM9x4YOR3rrqLnWNxPf&#10;2DXH7Oz5O/vYVte6zdwlfG6Velotr3sQgZZwP/5PV1rBSwp/WyIA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ZYuUwwAAANsAAAAPAAAAAAAAAAAAAAAAAJcCAABkcnMvZG93&#10;bnJldi54bWxQSwUGAAAAAAQABAD1AAAAhwMAAAAA&#10;" path="m48,113l0,139,4,78,78,,48,113,48,113xe" stroked="f">
                <v:path arrowok="t" o:connecttype="custom" o:connectlocs="76200,179388;0,220663;6350,123825;123825,0;76200,179388;76200,179388" o:connectangles="0,0,0,0,0,0"/>
              </v:shape>
              <v:shape id="Vrije vorm 53" o:spid="_x0000_s1078" style="position:absolute;left:5943600;top:8789988;width:119062;height:223838;visibility:visible;mso-wrap-style:square;v-text-anchor:top" coordsize="75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/XSwwAA&#10;ANsAAAAPAAAAZHJzL2Rvd25yZXYueG1sRI9fSwMxEMTfBb9DWKFvNtcrilyblrbgnzdtFfu6XNbL&#10;4WVzJNv27KdvBMHHYWZ+w8yXg+/UkWJqAxuYjAtQxHWwLTcGPt4fbx9AJUG22AUmAz+UYLm4vppj&#10;ZcOJt3TcSaMyhFOFBpxIX2mdakce0zj0xNn7CtGjZBkbbSOeMtx3uiyKe+2x5bzgsKeNo/p7d/AG&#10;9vj69PZ5HtJzWaKso7PSHcSY0c2wmoESGuQ//Nd+sQbupvD7Jf8Avb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N/XSwwAAANsAAAAPAAAAAAAAAAAAAAAAAJcCAABkcnMvZG93&#10;bnJldi54bWxQSwUGAAAAAAQABAD1AAAAhwMAAAAA&#10;" path="m75,82l71,141,23,113,,,75,82,75,82xe" stroked="f">
                <v:path arrowok="t" o:connecttype="custom" o:connectlocs="119062,130175;112712,223838;36512,179388;0,0;119062,130175;119062,130175" o:connectangles="0,0,0,0,0,0"/>
              </v:shape>
              <v:shape id="Vrije vorm 54" o:spid="_x0000_s1079" style="position:absolute;left:5278437;top:8847138;width:142875;height:82550;visibility:visible;mso-wrap-style:square;v-text-anchor:top" coordsize="90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lrKxQAA&#10;ANsAAAAPAAAAZHJzL2Rvd25yZXYueG1sRI9Ba8JAFITvhf6H5Qm91Y1pKxJdpQQEe6hQFcHbM/uS&#10;DWbfxuyq6b93CwWPw8x8w8wWvW3ElTpfO1YwGiYgiAuna64U7LbL1wkIH5A1No5JwS95WMyfn2aY&#10;aXfjH7puQiUihH2GCkwIbSalLwxZ9EPXEkevdJ3FEGVXSd3hLcJtI9MkGUuLNccFgy3lhorT5mIV&#10;nNN1aS7f5rA3p+NxdchbV759KfUy6D+nIAL14RH+b6+0go93+Ps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SWsrFAAAA2wAAAA8AAAAAAAAAAAAAAAAAlwIAAGRycy9k&#10;b3ducmV2LnhtbFBLBQYAAAAABAAEAPUAAACJAwAAAAA=&#10;" path="m90,52l50,50,,,72,18,90,52,90,52xe" stroked="f">
                <v:path arrowok="t" o:connecttype="custom" o:connectlocs="142875,82550;79375,79375;0,0;114300,28575;142875,82550;142875,82550" o:connectangles="0,0,0,0,0,0"/>
              </v:shape>
              <v:shape id="Vrije vorm 55" o:spid="_x0000_s1080" style="position:absolute;left:5108575;top:8847138;width:141287;height:92075;visibility:visible;mso-wrap-style:square;v-text-anchor:top" coordsize="89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KWixQAA&#10;ANsAAAAPAAAAZHJzL2Rvd25yZXYueG1sRI9Ba8JAFITvQv/D8oRepG6sRNroGopQFFowVQ/19sg+&#10;k2D2bchuk/jvuwWhx2FmvmFW6WBq0VHrKssKZtMIBHFudcWFgtPx/ekFhPPIGmvLpOBGDtL1w2iF&#10;ibY9f1F38IUIEHYJKii9bxIpXV6SQTe1DXHwLrY16INsC6lb7APc1PI5ihbSYMVhocSGNiXl18OP&#10;UcDZ5+KMVF2/9xP7+tHsOdt2c6Uex8PbEoSnwf+H7+2dVhDH8Pcl/AC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4paLFAAAA2wAAAA8AAAAAAAAAAAAAAAAAlwIAAGRycy9k&#10;b3ducmV2LnhtbFBLBQYAAAAABAAEAPUAAACJAwAAAAA=&#10;" path="m89,0l36,58,,58,16,24,89,,89,0xe" stroked="f">
                <v:path arrowok="t" o:connecttype="custom" o:connectlocs="141287,0;57150,92075;0,92075;25400,38100;141287,0;141287,0" o:connectangles="0,0,0,0,0,0"/>
              </v:shape>
              <v:shape id="Vrije vorm 56" o:spid="_x0000_s1081" style="position:absolute;left:5233987;top:8856663;width:63500;height:169863;visibility:visible;mso-wrap-style:square;v-text-anchor:top" coordsize="40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sszwwAA&#10;ANsAAAAPAAAAZHJzL2Rvd25yZXYueG1sRI/dasJAFITvC77DcgTvmo0BQ42uIoLQK0tsHuCYPSbB&#10;7NmQ3fy0T98tFHo5zMw3zP44m1aM1LvGsoJ1FIMgLq1uuFJQfF5e30A4j6yxtUwKvsjB8bB42WOm&#10;7cQ5jTdfiQBhl6GC2vsuk9KVNRl0ke2Ig/ewvUEfZF9J3eMU4KaVSRyn0mDDYaHGjs41lc/bYBRM&#10;17y5J4Xsvj82j20yjYP0p0Gp1XI+7UB4mv1/+K/9rhVsUvj9En6AP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VsszwwAAANsAAAAPAAAAAAAAAAAAAAAAAJcCAABkcnMvZG93&#10;bnJldi54bWxQSwUGAAAAAAQABAD1AAAAhwMAAAAA&#10;" path="m40,71l20,107,,75,18,,40,71,40,71xe" stroked="f">
                <v:path arrowok="t" o:connecttype="custom" o:connectlocs="63500,112713;31750,169863;0,119063;28575,0;63500,112713;63500,112713" o:connectangles="0,0,0,0,0,0"/>
              </v:shape>
              <v:shape id="Vrije vorm 57" o:spid="_x0000_s1082" style="position:absolute;left:227012;top:3509963;width:550862;height:503238;visibility:visible;mso-wrap-style:square;v-text-anchor:top" coordsize="347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pi/wgAA&#10;ANsAAAAPAAAAZHJzL2Rvd25yZXYueG1sRI9Bi8IwFITvgv8hPMGbTRVcl2oUEct6c+168fZonm2x&#10;eSlJVuu/NwsLHoeZ+YZZbXrTijs531hWME1SEMSl1Q1XCs4/+eQThA/IGlvLpOBJHjbr4WCFmbYP&#10;PtG9CJWIEPYZKqhD6DIpfVmTQZ/Yjjh6V+sMhihdJbXDR4SbVs7S9EMabDgu1NjRrqbyVvwaBW6X&#10;Xxd52V3yi02L/Zc/uvO3VGo86rdLEIH68A7/tw9awXwBf1/i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umL/CAAAA2wAAAA8AAAAAAAAAAAAAAAAAlwIAAGRycy9kb3du&#10;cmV2LnhtbFBLBQYAAAAABAAEAPUAAACGAwAAAAA=&#10;" path="m182,225l184,219,188,215,190,208,186,202,180,200,172,200,166,200,160,206,158,211,160,217,164,221,166,229,82,317,82,313,86,305,92,291,98,273,104,255,110,235,116,217,122,202,126,200,134,200,140,198,144,194,140,186,136,176,132,170,122,170,112,184,,156,112,130,116,134,118,140,120,144,124,148,132,148,136,142,138,136,142,130,140,120,134,116,128,114,120,114,110,82,102,48,94,16,92,2,94,6,100,12,108,22,118,36,130,50,142,64,154,78,164,88,160,96,156,104,156,110,164,114,172,114,180,114,186,112,188,104,186,100,182,96,182,90,182,86,192,74,203,60,215,46,229,32,241,20,249,10,257,2,257,,257,4,255,14,249,30,243,48,237,68,231,86,225,102,221,114,215,116,207,116,201,118,199,128,201,134,205,142,211,150,217,152,221,148,225,144,227,138,229,134,347,160,229,188,227,182,225,178,221,176,217,172,211,172,207,176,205,182,203,188,201,192,203,196,207,198,209,200,223,200,229,215,233,235,239,253,245,273,249,291,253,305,255,315,257,317,182,225,182,225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Vrije vorm 58" o:spid="_x0000_s1083" style="position:absolute;left:423862;top:2757488;width:666750;height:844550;visibility:visible;mso-wrap-style:square;v-text-anchor:top" coordsize="420,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+1iwQAA&#10;ANsAAAAPAAAAZHJzL2Rvd25yZXYueG1sRE/LisIwFN0L/kO4gjtNFRy0GqUKgjDdjA/Q3aW5ttXm&#10;pjTRdv5+shhweTjv1aYzlXhT40rLCibjCARxZnXJuYLzaT+ag3AeWWNlmRT8koPNut9bYaxtyz/0&#10;PvpchBB2MSoovK9jKV1WkEE3tjVx4O62MegDbHKpG2xDuKnkNIq+pMGSQ0OBNe0Kyp7Hl1GQJovr&#10;4/a9PZT7S1pP0227OCe5UsNBlyxBeOr8R/zvPmgFszA2fAk/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+PtYsEAAADbAAAADwAAAAAAAAAAAAAAAACXAgAAZHJzL2Rvd25y&#10;ZXYueG1sUEsFBgAAAAAEAAQA9QAAAIUDAAAAAA==&#10;" path="m161,478l175,404,127,428,123,366,68,418,,400,18,325,83,303,36,271,79,233,18,215,,135,66,115,117,169,123,107,173,133,155,55,209,,259,51,245,129,291,107,295,165,350,115,420,133,406,207,334,231,382,265,334,297,400,319,420,396,352,416,300,366,298,428,247,402,263,474,209,532,161,478,161,478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Vrije vorm 59" o:spid="_x0000_s1084" style="position:absolute;left:714375;top:3203575;width:88900;height:255588;visibility:visible;mso-wrap-style:square;v-text-anchor:top" coordsize="56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03G/wwAA&#10;ANsAAAAPAAAAZHJzL2Rvd25yZXYueG1sRI9Pi8IwFMTvgt8hPGFvmvqXtRpFFFnRk+7uwdujeTbF&#10;5qU0UbvffiMIHoeZ+Q0zXza2FHeqfeFYQb+XgCDOnC44V/Dzve1+gvABWWPpmBT8kYflot2aY6rd&#10;g490P4VcRAj7FBWYEKpUSp8Zsuh7riKO3sXVFkOUdS51jY8It6UcJMlEWiw4LhisaG0ou55uVsEh&#10;nIvt7nb+YpOMNtX+1w335Uipj06zmoEI1IR3+NXeaQXjKTy/xB8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03G/wwAAANsAAAAPAAAAAAAAAAAAAAAAAJcCAABkcnMvZG93&#10;bnJldi54bWxQSwUGAAAAAAQABAD1AAAAhwMAAAAA&#10;" path="m0,111l28,,56,117,24,161,,111,,111xe" stroked="f">
                <v:path arrowok="t" o:connecttype="custom" o:connectlocs="0,176213;44450,0;88900,185738;38100,255588;0,176213;0,176213" o:connectangles="0,0,0,0,0,0"/>
              </v:shape>
              <v:shape id="Vrije vorm 60" o:spid="_x0000_s1085" style="position:absolute;left:534987;top:3194050;width:201612;height:130175;visibility:visible;mso-wrap-style:square;v-text-anchor:top" coordsize="127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TaLwQAA&#10;ANsAAAAPAAAAZHJzL2Rvd25yZXYueG1sRE9da8IwFH0f7D+EO9jbTBVWtDMtUhwOhIGt7PnS3DVd&#10;m5vSRO3+/fIg7PFwvrfFbAdxpcl3jhUsFwkI4sbpjlsF5/r9ZQ3CB2SNg2NS8EseivzxYYuZdjc+&#10;0bUKrYgh7DNUYEIYMyl9Y8iiX7iROHLfbrIYIpxaqSe8xXA7yFWSpNJix7HB4EiloaavLlbBvvza&#10;vJaXY/3z2dfmMHc6PfRBqeenefcGItAc/sV394dWkMb18Uv8AT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E2i8EAAADbAAAADwAAAAAAAAAAAAAAAACXAgAAZHJzL2Rvd25y&#10;ZXYueG1sUEsFBgAAAAAEAAQA9QAAAIUDAAAAAA==&#10;" path="m23,30l127,,55,82,,82,23,30,23,30xe" stroked="f">
                <v:path arrowok="t" o:connecttype="custom" o:connectlocs="36512,47625;201612,0;87312,130175;0,130175;36512,47625;36512,47625" o:connectangles="0,0,0,0,0,0"/>
              </v:shape>
              <v:shape id="Vrije vorm 61" o:spid="_x0000_s1086" style="position:absolute;left:774700;top:3194050;width:207962;height:127000;visibility:visible;mso-wrap-style:square;v-text-anchor:top" coordsize="131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cH/wwAA&#10;ANsAAAAPAAAAZHJzL2Rvd25yZXYueG1sRI/NisIwFIX3gu8QruBGxrQiRTpGEUHQhYg6wiwvzbUp&#10;NjedJqP17Y0wMMvD+fk482Vna3Gn1leOFaTjBARx4XTFpYKv8+ZjBsIHZI21Y1LwJA/LRb83x1y7&#10;Bx/pfgqliCPsc1RgQmhyKX1hyKIfu4Y4elfXWgxRtqXULT7iuK3lJEkyabHiSDDY0NpQcTv92gj5&#10;uWz3TyMP04tPs43bzb5He6/UcNCtPkEE6sJ/+K+91QqyFN5f4g+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ZcH/wwAAANsAAAAPAAAAAAAAAAAAAAAAAJcCAABkcnMvZG93&#10;bnJldi54bWxQSwUGAAAAAAQABAD1AAAAhwMAAAAA&#10;" path="m0,0l103,28,131,80,76,80,,,,0xe" stroked="f">
                <v:path arrowok="t" o:connecttype="custom" o:connectlocs="0,0;163512,44450;207962,127000;120650,127000;0,0;0,0" o:connectangles="0,0,0,0,0,0"/>
              </v:shape>
              <v:shape id="Vrije vorm 62" o:spid="_x0000_s1087" style="position:absolute;left:774700;top:3038475;width:207962;height:133350;visibility:visible;mso-wrap-style:square;v-text-anchor:top" coordsize="13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pKiwQAA&#10;ANsAAAAPAAAAZHJzL2Rvd25yZXYueG1sRI/BbsIwEETvSPyDtZW4gVNUEA0YRFsh9UrgA5Z4Gwfi&#10;dWSbEP6+RkLiOJqZN5rVpreN6MiH2rGC90kGgrh0uuZKwfGwGy9AhIissXFMCu4UYLMeDlaYa3fj&#10;PXVFrESCcMhRgYmxzaUMpSGLYeJa4uT9OW8xJukrqT3eEtw2cpplc2mx5rRgsKVvQ+WluFoFP97s&#10;w2x36fjr49MWi/LUnK9eqdFbv12CiNTHV/jZ/tUK5lN4fEk/QK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vqSosEAAADbAAAADwAAAAAAAAAAAAAAAACXAgAAZHJzL2Rvd25y&#10;ZXYueG1sUEsFBgAAAAAEAAQA9QAAAIUDAAAAAA==&#10;" path="m0,84l74,,131,,107,50,,84,,84xe" stroked="f">
                <v:path arrowok="t" o:connecttype="custom" o:connectlocs="0,133350;117475,0;207962,0;169862,79375;0,133350;0,133350" o:connectangles="0,0,0,0,0,0"/>
              </v:shape>
              <v:shape id="Vrije vorm 63" o:spid="_x0000_s1088" style="position:absolute;left:531812;top:3035300;width:204787;height:133350;visibility:visible;mso-wrap-style:square;v-text-anchor:top" coordsize="129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H01wgAA&#10;ANsAAAAPAAAAZHJzL2Rvd25yZXYueG1sRI/RisIwFETfBf8h3AVfRFNdEOkaZRXEBRG0+gGX5m5b&#10;bG5KE2PdrzcLgo/DzJxhFqvO1CJQ6yrLCibjBARxbnXFhYLLeTuag3AeWWNtmRQ8yMFq2e8tMNX2&#10;zicKmS9EhLBLUUHpfZNK6fKSDLqxbYij92tbgz7KtpC6xXuEm1pOk2QmDVYcF0psaFNSfs1uRkEY&#10;bm/0t0sOaPZu7Y/hos/hqtTgo/v+AuGp8+/wq/2jFcw+4f9L/A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4fTXCAAAA2wAAAA8AAAAAAAAAAAAAAAAAlwIAAGRycy9kb3du&#10;cmV2LnhtbFBLBQYAAAAABAAEAPUAAACGAwAAAAA=&#10;" path="m0,4l51,,129,84,23,56,,4,,4xe" stroked="f">
                <v:path arrowok="t" o:connecttype="custom" o:connectlocs="0,6350;80962,0;204787,133350;36512,88900;0,6350;0,6350" o:connectangles="0,0,0,0,0,0"/>
              </v:shape>
              <v:shape id="Vrije vorm 64" o:spid="_x0000_s1089" style="position:absolute;left:711200;top:2895600;width:92075;height:263525;visibility:visible;mso-wrap-style:square;v-text-anchor:top" coordsize="58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5MZDxAAA&#10;ANsAAAAPAAAAZHJzL2Rvd25yZXYueG1sRI9Pi8IwFMTvC36H8AQvi6aKinSNIoKgCP6/eHs0b9vu&#10;Ni+1iVq/vREEj8PM/IYZT2tTiBtVLresoNuJQBAnVuecKjgdF+0RCOeRNRaWScGDHEwnja8xxtre&#10;eU+3g09FgLCLUUHmfRlL6ZKMDLqOLYmD92srgz7IKpW6wnuAm0L2omgoDeYcFjIsaZ5R8n+4GgXr&#10;/WaebFbffzt/0oP1eXA5b1eoVKtZz35AeKr9J/xuL7WCYR9eX8IPkJ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TGQ8QAAADbAAAADwAAAAAAAAAAAAAAAACXAgAAZHJzL2Rv&#10;d25yZXYueG1sUEsFBgAAAAAEAAQA9QAAAIgDAAAAAA==&#10;" path="m28,0l58,52,28,166,,52,28,,28,0xe" stroked="f">
                <v:path arrowok="t" o:connecttype="custom" o:connectlocs="44450,0;92075,82550;44450,263525;0,82550;44450,0;44450,0" o:connectangles="0,0,0,0,0,0"/>
              </v:shape>
              <v:shape id="Vrije vorm 65" o:spid="_x0000_s1090" style="position:absolute;left:261937;top:2312988;width:522287;height:495300;visibility:visible;mso-wrap-style:square;v-text-anchor:top" coordsize="329,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UGfwwAA&#10;ANsAAAAPAAAAZHJzL2Rvd25yZXYueG1sRI9Bi8IwFITvC/6H8ARva6qgSDWKCILs4kFdcI+P5tkU&#10;m5eaRFv/vVlY8DjMzDfMYtXZWjzIh8qxgtEwA0FcOF1xqeDntP2cgQgRWWPtmBQ8KcBq2ftYYK5d&#10;ywd6HGMpEoRDjgpMjE0uZSgMWQxD1xAn7+K8xZikL6X22Ca4reU4y6bSYsVpwWBDG0PF9Xi3Ci5m&#10;3NzW2+/f+9eknVWl5/N+f1Zq0O/WcxCRuvgO/7d3WsF0An9f0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pUGfwwAAANsAAAAPAAAAAAAAAAAAAAAAAJcCAABkcnMvZG93&#10;bnJldi54bWxQSwUGAAAAAAQABAD1AAAAhwMAAAAA&#10;" path="m185,252l177,254,166,172,148,258,136,252,126,312,110,290,82,304,82,268,56,262,92,228,82,226,152,166,66,200,70,184,18,212,24,182,,156,30,136,20,114,70,134,66,122,154,152,88,92,102,88,52,42,84,42,88,,116,28,132,8,142,62,150,54,166,146,187,46,193,54,205,6,219,24,247,10,253,48,277,50,235,86,247,88,175,150,177,150,183,148,195,144,207,140,221,134,235,130,247,126,259,122,257,136,309,116,299,136,329,160,299,180,309,208,253,182,253,196,243,190,231,186,217,180,205,174,193,170,183,166,175,164,173,162,237,220,223,222,271,268,247,270,245,308,209,294,193,312,185,252,185,252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Vrije vorm 66" o:spid="_x0000_s1091" style="position:absolute;left:657225;top:2003425;width:547687;height:500063;visibility:visible;mso-wrap-style:square;v-text-anchor:top" coordsize="34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+rhcwgAA&#10;ANsAAAAPAAAAZHJzL2Rvd25yZXYueG1sRI9Pi8IwFMTvgt8hPMGbpgoWqUYRURDsZdW9v22ebbF5&#10;KU36x/30m4WFPQ4z8xtmux9MJTpqXGlZwWIegSDOrC45V/C4n2drEM4ja6wsk4I3OdjvxqMtJtr2&#10;/EHdzeciQNglqKDwvk6kdFlBBt3c1sTBe9rGoA+yyaVusA9wU8llFMXSYMlhocCajgVlr1trFHzJ&#10;7777jFfXxzLNkdO2fZ/SVqnpZDhsQHga/H/4r33RCuIYfr+EHyB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6uFzCAAAA2wAAAA8AAAAAAAAAAAAAAAAAlwIAAGRycy9kb3du&#10;cmV2LnhtbFBLBQYAAAAABAAEAPUAAACGAwAAAAA=&#10;" path="m209,297l195,251,175,283,150,251,138,299,86,309,74,259,106,225,68,221,86,186,32,193,,156,36,120,84,128,68,94,106,90,76,54,86,,134,12,148,60,169,28,195,60,211,12,261,2,269,50,237,90,273,92,261,128,309,118,345,158,309,195,261,184,275,219,237,221,269,261,257,315,209,297,209,297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Vrije vorm 67" o:spid="_x0000_s1092" style="position:absolute;left:935037;top:2270125;width:88900;height:150813;visibility:visible;mso-wrap-style:square;v-text-anchor:top" coordsize="56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QYNwgAA&#10;ANsAAAAPAAAAZHJzL2Rvd25yZXYueG1sRI/RagIxFETfBf8hXMG3mnUFK1ujaKEiUqFVP+Cyud1s&#10;m9wsm6jr3zeC4OMwM2eY+bJzVlyoDbVnBeNRBoK49LrmSsHp+PEyAxEiskbrmRTcKMBy0e/NsdD+&#10;yt90OcRKJAiHAhWYGJtCylAachhGviFO3o9vHcYk20rqFq8J7qzMs2wqHdacFgw29G6o/DucnYLJ&#10;Z77W+GX3v36/M/FmN+OZzpUaDrrVG4hIXXyGH+2tVjB9hfuX9AP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2lBg3CAAAA2wAAAA8AAAAAAAAAAAAAAAAAlwIAAGRycy9kb3du&#10;cmV2LnhtbFBLBQYAAAAABAAEAPUAAACGAwAAAAA=&#10;" path="m22,75l0,,56,53,54,95,22,75,22,75xe" stroked="f">
                <v:path arrowok="t" o:connecttype="custom" o:connectlocs="34925,119063;0,0;88900,84138;85725,150813;34925,119063;34925,119063" o:connectangles="0,0,0,0,0,0"/>
              </v:shape>
              <v:shape id="Vrije vorm 68" o:spid="_x0000_s1093" style="position:absolute;left:838200;top:2266950;width:84137;height:150813;visibility:visible;mso-wrap-style:square;v-text-anchor:top" coordsize="5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03tuwwAA&#10;ANsAAAAPAAAAZHJzL2Rvd25yZXYueG1sRE/LasJAFN0X/IfhFrqrkxYRiZlIKFhEAq2Phe5uM9ck&#10;mLkTZsYY/76zKHR5OO9sNZpODOR8a1nB2zQBQVxZ3XKt4HhYvy5A+ICssbNMCh7kYZVPnjJMtb3z&#10;joZ9qEUMYZ+igiaEPpXSVw0Z9FPbE0fuYp3BEKGrpXZ4j+Gmk+9JMpcGW44NDfb00VB13d+Mgu7n&#10;+9J/lsn5JK/loyi2dvY1npR6eR6LJYhAY/gX/7k3WsE8jo1f4g+Q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03tuwwAAANsAAAAPAAAAAAAAAAAAAAAAAJcCAABkcnMvZG93&#10;bnJldi54bWxQSwUGAAAAAAQABAD1AAAAhwMAAAAA&#10;" path="m0,53l53,,37,65,,95,,53,,53xe" stroked="f">
                <v:path arrowok="t" o:connecttype="custom" o:connectlocs="0,84138;84137,0;58737,103188;0,150813;0,84138;0,84138" o:connectangles="0,0,0,0,0,0"/>
              </v:shape>
              <v:shape id="Vrije vorm 69" o:spid="_x0000_s1094" style="position:absolute;left:746125;top:2222500;width:166687;height:66675;visibility:visible;mso-wrap-style:square;v-text-anchor:top" coordsize="105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BKowwAA&#10;ANsAAAAPAAAAZHJzL2Rvd25yZXYueG1sRI9Bi8IwFITvgv8hPGFvmq6w1a1GEVEQD1vUBT0+mmdb&#10;tnkpTdTqr98IgsdhZr5hpvPWVOJKjSstK/gcRCCIM6tLzhX8Htb9MQjnkTVWlknBnRzMZ93OFBNt&#10;b7yj697nIkDYJaig8L5OpHRZQQbdwNbEwTvbxqAPssmlbvAW4KaSwyiKpcGSw0KBNS0Lyv72F6Mg&#10;TdN4exm53RBXJ338GT0w/zoo9dFrFxMQnlr/Dr/aG60g/obnl/A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IBKowwAAANsAAAAPAAAAAAAAAAAAAAAAAJcCAABkcnMvZG93&#10;bnJldi54bWxQSwUGAAAAAAQABAD1AAAAhwMAAAAA&#10;" path="m0,20l36,,105,20,36,42,,20,,20xe" stroked="f">
                <v:path arrowok="t" o:connecttype="custom" o:connectlocs="0,31750;57150,0;166687,31750;57150,66675;0,31750;0,31750" o:connectangles="0,0,0,0,0,0"/>
              </v:shape>
              <v:shape id="Vrije vorm 70" o:spid="_x0000_s1095" style="position:absolute;left:947737;top:2222500;width:165100;height:63500;visibility:visible;mso-wrap-style:square;v-text-anchor:top" coordsize="10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azdvwAA&#10;ANsAAAAPAAAAZHJzL2Rvd25yZXYueG1sRE9Ni8IwEL0L+x/CLHgRTVXoSjXKooi9qrvrdWzGpmwz&#10;KU3U+u/NQfD4eN+LVWdrcaPWV44VjEcJCOLC6YpLBT/H7XAGwgdkjbVjUvAgD6vlR2+BmXZ33tPt&#10;EEoRQ9hnqMCE0GRS+sKQRT9yDXHkLq61GCJsS6lbvMdwW8tJkqTSYsWxwWBDa0PF/+FqFfhHuh5M&#10;p3ze/aYGN+MuP/25XKn+Z/c9BxGoC2/xy51rBV9xffwSf4Bc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RrN2/AAAA2wAAAA8AAAAAAAAAAAAAAAAAlwIAAGRycy9kb3ducmV2&#10;LnhtbFBLBQYAAAAABAAEAPUAAACDAwAAAAA=&#10;" path="m0,20l74,,104,20,74,40,,20,,20xe" stroked="f">
                <v:path arrowok="t" o:connecttype="custom" o:connectlocs="0,31750;117475,0;165100,31750;117475,63500;0,31750;0,31750" o:connectangles="0,0,0,0,0,0"/>
              </v:shape>
              <v:shape id="Vrije vorm 71" o:spid="_x0000_s1096" style="position:absolute;left:838200;top:2082800;width:84137;height:155575;visibility:visible;mso-wrap-style:square;v-text-anchor:top" coordsize="53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1wIBxgAA&#10;ANsAAAAPAAAAZHJzL2Rvd25yZXYueG1sRI9Pa8JAFMTvBb/D8oTe6ibFVomuosVioSf/XLw9s88k&#10;mn0bdrdJ7KfvFgo9DjPzG2a+7E0tWnK+sqwgHSUgiHOrKy4UHA/vT1MQPiBrrC2Tgjt5WC4GD3PM&#10;tO14R+0+FCJC2GeooAyhyaT0eUkG/cg2xNG7WGcwROkKqR12EW5q+Zwkr9JgxXGhxIbeSspv+y+j&#10;YDOu3eepO3zfk3aVnq8v22692yr1OOxXMxCB+vAf/mt/aAWTFH6/xB8gF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1wIBxgAAANsAAAAPAAAAAAAAAAAAAAAAAJcCAABkcnMv&#10;ZG93bnJldi54bWxQSwUGAAAAAAQABAD1AAAAigMAAAAA&#10;" path="m0,0l36,28,53,98,,42,,,,0xe" stroked="f">
                <v:path arrowok="t" o:connecttype="custom" o:connectlocs="0,0;57150,44450;84137,155575;0,66675;0,0;0,0" o:connectangles="0,0,0,0,0,0"/>
              </v:shape>
              <v:shape id="Vrije vorm 72" o:spid="_x0000_s1097" style="position:absolute;left:941387;top:2082800;width:85725;height:152400;visibility:visible;mso-wrap-style:square;v-text-anchor:top" coordsize="54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rYrwQAA&#10;ANsAAAAPAAAAZHJzL2Rvd25yZXYueG1sRI/RisIwFETfF/yHcAVfFk0VXKUaRUXBJ8HaD7g217bY&#10;3JQmavv3RhD2cZiZM8xy3ZpKPKlxpWUF41EEgjizuuRcQXo5DOcgnEfWWFkmBR05WK96P0uMtX3x&#10;mZ6Jz0WAsItRQeF9HUvpsoIMupGtiYN3s41BH2STS93gK8BNJSdR9CcNlhwWCqxpV1B2Tx5Gwen3&#10;6vC8T2mb6ltHly6Z7jelUoN+u1mA8NT6//C3fdQKZhP4fAk/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I62K8EAAADbAAAADwAAAAAAAAAAAAAAAACXAgAAZHJzL2Rvd25y&#10;ZXYueG1sUEsFBgAAAAAEAAQA9QAAAIUDAAAAAA==&#10;" path="m16,20l54,,54,40,,96,16,20,16,20xe" stroked="f">
                <v:path arrowok="t" o:connecttype="custom" o:connectlocs="25400,31750;85725,0;85725,63500;0,152400;25400,31750;25400,31750" o:connectangles="0,0,0,0,0,0"/>
              </v:shape>
              <v:shape id="Vrije vorm 73" o:spid="_x0000_s1098" style="position:absolute;left:319087;top:1287463;width:685800;height:795338;visibility:visible;mso-wrap-style:square;v-text-anchor:top" coordsize="432,5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0gbDxAAA&#10;ANsAAAAPAAAAZHJzL2Rvd25yZXYueG1sRI/RasJAFETfC/2H5RZ8qxtbqSFmFakU9aVg2g+4ZG82&#10;0ezdkF1N+vddQfBxmJkzTL4ebSuu1PvGsYLZNAFBXDrdsFHw+/P1moLwAVlj65gU/JGH9er5KcdM&#10;u4GPdC2CERHCPkMFdQhdJqUva7Lop64jjl7leoshyt5I3eMQ4baVb0nyIS02HBdq7OizpvJcXKyC&#10;VM731eF7MMddkxTz7cmERbpRavIybpYgAo3hEb6391rB4h1uX+IP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IGw8QAAADbAAAADwAAAAAAAAAAAAAAAACXAgAAZHJzL2Rv&#10;d25yZXYueG1sUEsFBgAAAAAEAAQA9QAAAIgDAAAAAA==&#10;" path="m181,453l147,471,175,395,159,397,205,270,124,367,120,345,64,415,64,381,10,377,34,331,,300,90,288,76,272,203,252,80,230,94,212,8,196,38,174,12,124,70,120,74,80,130,150,132,136,203,236,167,114,167,114,183,114,157,28,195,48,221,,251,50,277,36,257,102,271,98,229,232,311,120,315,144,363,70,364,120,370,122,378,122,384,124,390,124,398,124,406,124,414,124,420,124,416,138,408,150,402,160,398,174,404,178,410,182,416,186,422,190,349,206,349,212,355,214,361,216,364,220,345,224,325,230,301,234,279,240,259,244,241,248,231,250,227,250,357,272,339,290,432,306,394,329,420,383,366,385,363,415,307,351,305,369,217,266,263,409,245,401,269,471,235,457,209,501,181,453,181,453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Vrije vorm 74" o:spid="_x0000_s1099" style="position:absolute;left:1298575;top:1216025;width:550862;height:509588;visibility:visible;mso-wrap-style:square;v-text-anchor:top" coordsize="347,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RluxAAA&#10;ANsAAAAPAAAAZHJzL2Rvd25yZXYueG1sRI/NasMwEITvhbyD2EBvjRxTmuBECXFIiqGX5ucBFmtr&#10;u7ZWxpJj++2rQqHHYWa+Ybb70TTiQZ2rLCtYLiIQxLnVFRcK7rfzyxqE88gaG8ukYCIH+93saYuJ&#10;tgNf6HH1hQgQdgkqKL1vEyldXpJBt7AtcfC+bGfQB9kVUnc4BLhpZBxFb9JgxWGhxJaOJeX1tTcK&#10;inP6efqoU5dd7n3/na3epxhjpZ7n42EDwtPo/8N/7UwrWL3C75fwA+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EZbsQAAADbAAAADwAAAAAAAAAAAAAAAACXAgAAZHJzL2Rv&#10;d25yZXYueG1sUEsFBgAAAAAEAAQA9QAAAIgDAAAAAA==&#10;" path="m184,235l186,229,190,221,192,215,188,207,180,207,170,207,162,211,158,219,160,225,164,231,166,237,162,241,92,321,92,317,96,307,100,295,104,279,110,259,116,241,120,223,124,207,132,207,138,207,144,205,146,201,146,193,142,187,138,183,134,177,128,177,122,181,120,187,116,191,100,189,82,185,64,179,44,175,26,169,14,165,4,163,,161,116,141,120,147,124,155,128,157,136,157,142,149,146,141,148,133,146,125,138,125,130,119,124,115,122,113,88,,170,97,168,101,164,107,162,115,166,119,170,121,176,121,182,121,186,121,190,115,190,107,186,101,182,95,194,83,205,69,217,55,229,41,241,28,249,18,255,10,257,8,257,12,255,22,251,34,247,49,241,67,237,85,231,103,227,119,221,123,213,123,207,123,205,133,207,139,209,145,213,151,217,153,223,151,227,147,229,141,233,135,347,167,233,189,229,185,225,179,223,175,217,175,211,179,209,183,207,189,205,197,213,201,221,207,225,211,227,213,235,241,245,277,253,307,257,321,184,235,184,235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Vrije vorm 75" o:spid="_x0000_s1100" style="position:absolute;left:2089150;top:700087;width:685800;height:844550;visibility:visible;mso-wrap-style:square;v-text-anchor:top" coordsize="432,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5/BAwgAA&#10;ANsAAAAPAAAAZHJzL2Rvd25yZXYueG1sRI9Ba8JAFITvBf/D8oTe6sZCrURXEUEqPRRMK14f2ecm&#10;mn0vZNeY/vtuodDjMDPfMMv14BvVUxdqYQPTSQaKuBRbszPw9bl7moMKEdliI0wGvinAejV6WGJu&#10;5c4H6ovoVIJwyNFAFWObax3KijyGibTEyTtL5zEm2TltO7wnuG/0c5bNtMea00KFLW0rKq/FzRs4&#10;vomwvOvL7Kh7J8VpcB/uYMzjeNgsQEUa4n/4r723Bl5f4PdL+gF6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n8EDCAAAA2wAAAA8AAAAAAAAAAAAAAAAAlwIAAGRycy9kb3du&#10;cmV2LnhtbFBLBQYAAAAABAAEAPUAAACGAwAAAAA=&#10;" path="m181,368l179,361,181,353,187,349,193,345,197,343,201,339,201,331,195,325,191,323,187,321,181,317,177,315,173,313,169,311,163,313,159,315,157,323,156,331,156,339,156,347,136,355,110,363,86,370,60,380,38,386,20,392,8,396,2,398,6,394,16,384,28,370,44,353,64,335,82,315,100,295,118,279,122,281,126,283,132,285,136,289,140,291,144,291,148,291,152,287,154,279,154,271,152,263,152,251,150,245,144,243,140,243,134,245,128,247,124,251,118,253,114,255,,139,156,187,156,197,154,207,156,215,163,221,171,219,177,213,183,209,191,205,193,197,193,191,191,187,187,185,183,181,177,179,173,175,169,173,173,155,179,129,187,101,193,71,201,45,207,22,211,6,211,,213,6,215,18,219,38,223,61,229,89,233,119,239,145,243,171,241,173,237,177,231,181,227,183,223,187,221,193,221,199,225,205,229,209,235,211,239,215,245,217,249,219,255,221,259,221,265,219,265,215,267,213,269,211,267,207,269,183,432,123,305,255,301,253,297,249,293,247,289,245,285,243,281,243,277,243,275,247,271,255,271,263,271,271,273,279,277,283,281,285,285,285,289,283,295,281,299,277,303,273,307,271,430,392,269,343,269,333,269,321,267,311,257,307,253,311,247,313,241,317,237,321,231,323,229,327,229,333,231,341,251,357,247,380,241,408,235,438,229,466,223,492,217,512,213,526,213,532,181,368,181,368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Vrije vorm 76" o:spid="_x0000_s1101" style="position:absolute;left:768350;top:687387;width:781050;height:727075;visibility:visible;mso-wrap-style:square;v-text-anchor:top" coordsize="492,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LNjwwAA&#10;ANsAAAAPAAAAZHJzL2Rvd25yZXYueG1sRI9Pi8IwFMTvC36H8ARva+oeulKNIqKsLAviH/D6bJ5t&#10;sXmpTdTstzeC4HGYmd8w42kwtbhR6yrLCgb9BARxbnXFhYL9bvk5BOE8ssbaMin4JwfTSedjjJm2&#10;d97QbesLESHsMlRQet9kUrq8JIOubxvi6J1sa9BH2RZSt3iPcFPLryRJpcGK40KJDc1Lys/bq1Fg&#10;w8/8evi77M/pSRZhvfw9LkKqVK8bZiMQnoJ/h1/tlVbwncLzS/wBcvI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MLNjwwAAANsAAAAPAAAAAAAAAAAAAAAAAJcCAABkcnMvZG93&#10;bnJldi54bWxQSwUGAAAAAAQABAD1AAAAhwMAAAAA&#10;" path="m297,436l275,359,245,410,213,361,193,436,119,456,99,378,149,323,99,321,123,263,56,279,,223,50,171,119,187,97,133,153,129,105,75,123,2,197,20,217,89,245,38,277,89,299,18,372,,388,73,340,127,394,131,368,183,440,171,492,227,444,281,374,263,378,279,384,293,392,307,398,321,340,323,386,376,362,458,297,436,297,436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Vrije vorm 77" o:spid="_x0000_s1102" style="position:absolute;left:293687;top:747712;width:474662;height:568325;visibility:visible;mso-wrap-style:square;v-text-anchor:top" coordsize="299,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A0GxQAA&#10;ANsAAAAPAAAAZHJzL2Rvd25yZXYueG1sRI9Pa8JAFMTvgt9heUJvdVMPjURXKS0F8WITFTy+Zl/+&#10;tNm3IbsmsZ++Wyh4HGbmN8x6O5pG9NS52rKCp3kEgji3uuZSwen4/rgE4TyyxsYyKbiRg+1mOllj&#10;ou3AKfWZL0WAsEtQQeV9m0jp8ooMurltiYNX2M6gD7Irpe5wCHDTyEUUPUuDNYeFClt6rSj/zq5G&#10;gbvsh5+D/jp/Fla/7ZbpR14sBqUeZuPLCoSn0d/D/+2dVhDH8Pcl/AC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sDQbFAAAA2wAAAA8AAAAAAAAAAAAAAAAAlwIAAGRycy9k&#10;b3ducmV2LnhtbFBLBQYAAAAABAAEAPUAAACJAwAAAAA=&#10;" path="m124,245l142,231,138,223,130,217,122,215,114,217,110,237,,269,88,191,92,195,98,197,102,199,108,197,112,191,114,183,112,175,112,169,106,161,100,163,94,165,88,169,76,159,66,149,54,137,42,125,32,115,22,103,10,93,,83,112,123,112,131,114,139,118,143,124,147,128,143,134,141,140,137,140,131,136,123,130,119,124,115,124,107,132,79,140,43,148,13,152,,153,12,157,41,165,79,173,113,171,119,165,123,159,125,157,133,161,139,165,143,171,145,175,149,183,147,187,141,187,133,189,127,187,125,299,93,289,101,279,111,269,121,257,131,247,141,235,151,223,161,211,171,207,171,201,167,197,165,191,165,189,173,189,179,189,185,189,195,195,199,201,197,207,193,215,191,223,201,233,213,245,221,255,233,265,243,273,253,283,263,291,273,191,239,187,233,187,225,185,217,179,213,173,217,165,219,159,225,161,233,161,239,165,241,169,245,173,249,167,277,159,305,153,333,148,358,142,331,136,301,130,273,124,245,124,245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Vrije vorm 78" o:spid="_x0000_s1103" style="position:absolute;left:1173162;top:1069975;width:112712;height:220663;visibility:visible;mso-wrap-style:square;v-text-anchor:top" coordsize="71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4eFswQAA&#10;ANsAAAAPAAAAZHJzL2Rvd25yZXYueG1sRE/LisIwFN0L/kO4ghsZU11o6TTKIBVEdKHOZnaX5vbB&#10;NDeliVr9erMQXB7OO133phE36lxtWcFsGoEgzq2uuVTwe9l+xSCcR9bYWCYFD3KwXg0HKSba3vlE&#10;t7MvRQhhl6CCyvs2kdLlFRl0U9sSB66wnUEfYFdK3eE9hJtGzqNoIQ3WHBoqbGlTUf5/vhoFx8kl&#10;Kx5Z/Izbei+bv8OBstgpNR71P98gPPX+I367d1rBMowNX8IPkK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eHhbMEAAADbAAAADwAAAAAAAAAAAAAAAACXAgAAZHJzL2Rvd25y&#10;ZXYueG1sUEsFBgAAAAAEAAQA9QAAAIUDAAAAAA==&#10;" path="m24,112l0,,71,78,71,139,24,112,24,112xe" stroked="f">
                <v:path arrowok="t" o:connecttype="custom" o:connectlocs="38100,177800;0,0;112712,123825;112712,220663;38100,177800;38100,177800" o:connectangles="0,0,0,0,0,0"/>
              </v:shape>
              <v:shape id="Vrije vorm 79" o:spid="_x0000_s1104" style="position:absolute;left:1020762;top:1066800;width:127000;height:220663;visibility:visible;mso-wrap-style:square;v-text-anchor:top" coordsize="80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bi1xQAA&#10;ANsAAAAPAAAAZHJzL2Rvd25yZXYueG1sRI/RasJAFETfBf9huUJfSt00tNamrtKKgnmSqB9wm71N&#10;gtm7IbvG1K93BcHHYWbOMLNFb2rRUesqywpexxEI4tzqigsFh/36ZQrCeWSNtWVS8E8OFvPhYIaJ&#10;tmfOqNv5QgQIuwQVlN43iZQuL8mgG9uGOHh/tjXog2wLqVs8B7ipZRxFE2mw4rBQYkPLkvLj7mQU&#10;vJ1W6c/vdnq8pLaL6TlL43X2rtTTqP/+AuGp94/wvb3RCj4+4fYl/AA5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FuLXFAAAA2wAAAA8AAAAAAAAAAAAAAAAAlwIAAGRycy9k&#10;b3ducmV2LnhtbFBLBQYAAAAABAAEAPUAAACJAwAAAAA=&#10;" path="m2,82l80,,50,114,,139,2,82,2,82xe" stroked="f">
                <v:path arrowok="t" o:connecttype="custom" o:connectlocs="3175,130175;127000,0;79375,180975;0,220663;3175,130175;3175,130175" o:connectangles="0,0,0,0,0,0"/>
              </v:shape>
              <v:shape id="Vrije vorm 80" o:spid="_x0000_s1105" style="position:absolute;left:2740025;top:768350;width:522287;height:511175;visibility:visible;mso-wrap-style:square;v-text-anchor:top" coordsize="329,3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9JsEwAAA&#10;ANsAAAAPAAAAZHJzL2Rvd25yZXYueG1sRE/LisIwFN0L8w/hDrjTdGQQ6TSKDiizceFrMbtLc/vA&#10;5qYkaa1+vVkILg/nna0G04ienK8tK/iaJiCIc6trLhWcT9vJAoQPyBoby6TgTh5Wy49Rhqm2Nz5Q&#10;fwyliCHsU1RQhdCmUvq8IoN+alviyBXWGQwRulJqh7cYbho5S5K5NFhzbKiwpd+K8uuxMwr2l//v&#10;bufu637jH2c7q9F3xVyp8eew/gERaAhv8cv9pxUs4vr4Jf4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9JsEwAAAANsAAAAPAAAAAAAAAAAAAAAAAJcCAABkcnMvZG93bnJl&#10;di54bWxQSwUGAAAAAAQABAD1AAAAhAMAAAAA&#10;" path="m116,302l84,320,84,282,54,278,102,238,88,232,156,172,76,204,80,190,22,214,32,188,,170,34,144,22,120,76,138,74,130,152,158,88,100,98,94,54,56,80,52,80,14,116,30,126,14,138,62,144,52,164,144,176,50,186,60,186,,205,26,241,8,241,44,263,46,227,84,239,86,172,156,253,120,247,134,309,108,299,140,329,160,299,184,305,202,253,184,255,198,172,170,243,238,233,240,269,272,245,278,245,312,211,298,200,320,188,264,180,270,164,178,148,270,140,260,128,322,116,302,116,302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Vrije vorm 81" o:spid="_x0000_s1106" style="position:absolute;left:1593850;top:693737;width:463550;height:576263;visibility:visible;mso-wrap-style:square;v-text-anchor:top" coordsize="292,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iWVwwAA&#10;ANsAAAAPAAAAZHJzL2Rvd25yZXYueG1sRI8xa8MwFIT3Qv6DeIFujaQOIbhRTAgxdMiQul26PawX&#10;28R6MpZiO/n1VaHQ8bi777htPrtOjDSE1rMBvVIgiCtvW64NfH0WLxsQISJb7DyTgTsFyHeLpy1m&#10;1k/8QWMZa5EgHDI00MTYZ1KGqiGHYeV74uRd/OAwJjnU0g44Jbjr5KtSa+mw5bTQYE+HhqpreXMG&#10;zlqXaj6tKVTf+ChGraYOj8Y8L+f9G4hIc/wP/7XfrYGNht8v6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qiWVwwAAANsAAAAPAAAAAAAAAAAAAAAAAJcCAABkcnMvZG93&#10;bnJldi54bWxQSwUGAAAAAAQABAD1AAAAhwMAAAAA&#10;" path="m113,325l123,273,89,293,87,251,49,289,,275,2,263,4,249,8,235,12,225,57,207,29,187,61,161,14,145,,91,45,77,81,111,85,71,121,87,113,32,143,,179,34,169,85,203,67,211,107,246,71,292,85,280,135,235,151,268,173,235,199,280,223,288,277,237,271,213,249,211,291,173,275,175,335,145,363,113,325,113,325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Vrije vorm 82" o:spid="_x0000_s1107" style="position:absolute;left:1795462;top:1000125;width:66675;height:174625;visibility:visible;mso-wrap-style:square;v-text-anchor:top" coordsize="42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CGFxAAA&#10;ANsAAAAPAAAAZHJzL2Rvd25yZXYueG1sRI9PawIxFMTvBb9DeIVeimYVEVnNSrUVag+C2t4fm7d/&#10;cPOSbuK6/famIHgcZuY3zHLVm0Z01PrasoLxKAFBnFtdc6ng+7QdzkH4gKyxsUwK/sjDKhs8LTHV&#10;9soH6o6hFBHCPkUFVQguldLnFRn0I+uIo1fY1mCIsi2lbvEa4aaRkySZSYM1x4UKHW0qys/Hi1GQ&#10;7H5Pbv/+4z72fs2d+5rWr8VUqZfn/m0BIlAfHuF7+1MrmE/g/0v8ATK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nAhhcQAAADbAAAADwAAAAAAAAAAAAAAAACXAgAAZHJzL2Rv&#10;d25yZXYueG1sUEsFBgAAAAAEAAQA9QAAAIgDAAAAAA==&#10;" path="m20,0l42,74,22,110,,76,20,,20,0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Vrije vorm 83" o:spid="_x0000_s1108" style="position:absolute;left:896937;top:996950;width:238125;height:98425;visibility:visible;mso-wrap-style:square;v-text-anchor:top" coordsize="150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Q8PwgAA&#10;ANsAAAAPAAAAZHJzL2Rvd25yZXYueG1sRI9Ba8JAFITvhf6H5RW81RcrVImuQYSKFw9NPeT4yL5u&#10;QrNvQ3aN8d+7hUKPw8x8w2yLyXVq5CG0XjQs5hkoltqbVqyGy9fH6xpUiCSGOi+s4c4Bit3z05Zy&#10;42/yyWMZrUoQCTlpaGLsc8RQN+wozH3PkrxvPziKSQ4WzUC3BHcdvmXZOzpqJS001POh4fqnvDoN&#10;q1KqC658ZasuM7g8ntFi1Hr2Mu03oCJP8T/81z4ZDesl/H5JPwB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5Dw/CAAAA2wAAAA8AAAAAAAAAAAAAAAAAlwIAAGRycy9kb3du&#10;cmV2LnhtbFBLBQYAAAAABAAEAPUAAACGAwAAAAA=&#10;" path="m0,26l44,,150,32,48,62,,26,,26xe" stroked="f">
                <v:path arrowok="t" o:connecttype="custom" o:connectlocs="0,41275;69850,0;238125,50800;76200,98425;0,41275;0,41275" o:connectangles="0,0,0,0,0,0"/>
              </v:shape>
              <v:shape id="Vrije vorm 84" o:spid="_x0000_s1109" style="position:absolute;left:1182687;top:996950;width:236537;height:95250;visibility:visible;mso-wrap-style:square;v-text-anchor:top" coordsize="14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cQkxAAA&#10;ANsAAAAPAAAAZHJzL2Rvd25yZXYueG1sRI9BawIxFITvBf9DeEJvNbEtZVmNooK1B6GohV4fm+fu&#10;tpuXJYnr+u+NIHgcZuYbZjrvbSM68qF2rGE8UiCIC2dqLjX8HNYvGYgQkQ02jknDhQLMZ4OnKebG&#10;nXlH3T6WIkE45KihirHNpQxFRRbDyLXEyTs6bzEm6UtpPJ4T3DbyVakPabHmtFBhS6uKiv/9yWpo&#10;1Wez2arvbrk7/fq/8fpNZQvW+nnYLyYgIvXxEb63v4yG7B1uX9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3EJMQAAADbAAAADwAAAAAAAAAAAAAAAACXAgAAZHJzL2Rv&#10;d25yZXYueG1sUEsFBgAAAAAEAAQA9QAAAIgDAAAAAA==&#10;" path="m0,32l105,,149,30,105,60,,32,,32xe" stroked="f">
                <v:path arrowok="t" o:connecttype="custom" o:connectlocs="0,50800;166687,0;236537,47625;166687,95250;0,50800;0,50800" o:connectangles="0,0,0,0,0,0"/>
              </v:shape>
              <v:shape id="Vrije vorm 85" o:spid="_x0000_s1110" style="position:absolute;left:1668462;top:987425;width:142875;height:92075;visibility:visible;mso-wrap-style:square;v-text-anchor:top" coordsize="90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lP3wgAA&#10;ANsAAAAPAAAAZHJzL2Rvd25yZXYueG1sRI9BawIxFITvhf6H8ArealbBIlujlIogghS1PfT23Dx3&#10;FzcvS17U9d8bQfA4zMw3zGTWuUadKUjt2cCgn4EiLrytuTTwu1u8j0FJRLbYeCYDVxKYTV9fJphb&#10;f+ENnbexVAnCkqOBKsY211qKihxK37fEyTv44DAmGUptA14S3DV6mGUf2mHNaaHClr4rKo7bkzPw&#10;r+dz/qs7GazXIj8r3i9pH4zpvXVfn6AidfEZfrSX1sB4BPcv6Qfo6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1eU/fCAAAA2wAAAA8AAAAAAAAAAAAAAAAAlwIAAGRycy9kb3du&#10;cmV2LnhtbFBLBQYAAAAABAAEAPUAAACGAwAAAAA=&#10;" path="m0,58l18,24,90,,40,58,,58,,58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Vrije vorm 86" o:spid="_x0000_s1111" style="position:absolute;left:1843087;top:987425;width:141287;height:85725;visibility:visible;mso-wrap-style:square;v-text-anchor:top" coordsize="89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GOXwwAA&#10;ANsAAAAPAAAAZHJzL2Rvd25yZXYueG1sRI/NagIxFIX3gu8QrtCNaMaKg45GKZZCcVcrur0k18zg&#10;5GY6iTrt0zdCocvD+fk4q03nanGjNlSeFUzGGQhi7U3FVsHh8200BxEissHaMyn4pgCbdb+3wsL4&#10;O3/QbR+tSCMcClRQxtgUUgZdksMw9g1x8s6+dRiTbK00Ld7TuKvlc5bl0mHFiVBiQ9uS9GV/dYlr&#10;T/nsZyfr7VecLob2qKevQ63U06B7WYKI1MX/8F/73SiY5/D4kn6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GOXwwAAANsAAAAPAAAAAAAAAAAAAAAAAJcCAABkcnMvZG93&#10;bnJldi54bWxQSwUGAAAAAAQABAD1AAAAhwMAAAAA&#10;" path="m0,0l70,18,76,24,82,32,85,42,89,52,84,52,80,52,74,54,68,54,62,54,58,54,54,52,50,50,,,,0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Vrije vorm 87" o:spid="_x0000_s1112" style="position:absolute;left:1169987;top:803275;width:122237;height:222250;visibility:visible;mso-wrap-style:square;v-text-anchor:top" coordsize="77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iN8xQAA&#10;ANsAAAAPAAAAZHJzL2Rvd25yZXYueG1sRI9BawIxFITvQv9DeIXeNNsKuqxGkVaLt6ItorfH5nV3&#10;6+ZlTdI1/vumUOhxmJlvmPkymlb05HxjWcHjKANBXFrdcKXg430zzEH4gKyxtUwKbuRhubgbzLHQ&#10;9so76vehEgnCvkAFdQhdIaUvazLoR7YjTt6ndQZDkq6S2uE1wU0rn7JsIg02nBZq7Oi5pvK8/zYK&#10;4tukuqybr9dxf3i5TU9ulx+3UamH+7iagQgUw3/4r73VCvIp/H5JP0A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OI3zFAAAA2wAAAA8AAAAAAAAAAAAAAAAAlwIAAGRycy9k&#10;b3ducmV2LnhtbFBLBQYAAAAABAAEAPUAAACJAwAAAAA=&#10;" path="m30,26l77,,73,62,,140,30,26,30,26xe" stroked="f">
                <v:path arrowok="t" o:connecttype="custom" o:connectlocs="47625,41275;122237,0;115887,98425;0,222250;47625,41275;47625,41275" o:connectangles="0,0,0,0,0,0"/>
              </v:shape>
              <v:shape id="Vrije vorm 88" o:spid="_x0000_s1113" style="position:absolute;left:1027112;top:800100;width:120650;height:225425;visibility:visible;mso-wrap-style:square;v-text-anchor:top" coordsize="76,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NAvOvAAA&#10;ANsAAAAPAAAAZHJzL2Rvd25yZXYueG1sRE+9CsIwEN4F3yGc4KapCiLVWIogCE5WB8ezOdtic6lN&#10;1OrTm0Fw/Pj+V0lnavGk1lWWFUzGEQji3OqKCwWn43a0AOE8ssbaMil4k4Nk3e+tMNb2xQd6Zr4Q&#10;IYRdjApK75tYSpeXZNCNbUMcuKttDfoA20LqFl8h3NRyGkVzabDi0FBiQ5uS8lv2MAq62X0vP6nb&#10;mup+OV/9ZEePzCo1HHTpEoSnzv/FP/dOK1iEseFL+AFy/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o0C868AAAA2wAAAA8AAAAAAAAAAAAAAAAAlwIAAGRycy9kb3ducmV2Lnht&#10;bFBLBQYAAAAABAAEAPUAAACAAwAAAAA=&#10;" path="m0,60l4,,52,28,76,142,,60,,60xe" stroked="f">
                <v:path arrowok="t" o:connecttype="custom" o:connectlocs="0,95250;6350,0;82550,44450;120650,225425;0,95250;0,95250" o:connectangles="0,0,0,0,0,0"/>
              </v:shape>
              <v:shape id="Vrije vorm 89" o:spid="_x0000_s1114" style="position:absolute;left:1668462;top:885825;width:142875;height:82550;visibility:visible;mso-wrap-style:square;v-text-anchor:top" coordsize="90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a5UxAAA&#10;ANsAAAAPAAAAZHJzL2Rvd25yZXYueG1sRI9BawIxFITvgv8hPKE3N9tS7bo1ihRaxIt0W/D62Lxu&#10;lm5e1iTV7b83guBxmJlvmOV6sJ04kQ+tYwWPWQ6CuHa65UbB99f7tAARIrLGzjEp+KcA69V4tMRS&#10;uzN/0qmKjUgQDiUqMDH2pZShNmQxZK4nTt6P8xZjkr6R2uM5wW0nn/J8Li22nBYM9vRmqP6t/qyC&#10;l+NOzz52h2rfmU1xJDN79vNeqYfJsHkFEWmI9/CtvdUKigVcv6QfIF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GuVMQAAADbAAAADwAAAAAAAAAAAAAAAACXAgAAZHJzL2Rv&#10;d25yZXYueG1sUEsFBgAAAAAEAAQA9QAAAIgDAAAAAA==&#10;" path="m0,0l40,2,90,52,18,34,,,,0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Vrije vorm 90" o:spid="_x0000_s1115" style="position:absolute;left:1839912;top:876300;width:141287;height:92075;visibility:visible;mso-wrap-style:square;v-text-anchor:top" coordsize="89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kfwwgAA&#10;ANsAAAAPAAAAZHJzL2Rvd25yZXYueG1sRE9ba8IwFH4X/A/hCHvTpHtw2hmLDDrGQMELY49nzVnb&#10;2ZyUJNPu3y8Pgo8f331VDLYTF/KhdawhmykQxJUzLdcaTsdyugARIrLBzjFp+KMAxXo8WmFu3JX3&#10;dDnEWqQQDjlqaGLscylD1ZDFMHM9ceK+nbcYE/S1NB6vKdx28lGpubTYcmposKeXhqrz4ddqKD9U&#10;Wb3vTlv1+fXjX2mbzZ98p/XDZNg8g4g0xLv45n4zGpZpffqSfo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+R/DCAAAA2wAAAA8AAAAAAAAAAAAAAAAAlwIAAGRycy9kb3du&#10;cmV2LnhtbFBLBQYAAAAABAAEAPUAAACGAwAAAAA=&#10;" path="m0,58l54,,89,,74,34,,58,,58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Vrije vorm 91" o:spid="_x0000_s1116" style="position:absolute;left:1792287;top:787400;width:63500;height:171450;visibility:visible;mso-wrap-style:square;v-text-anchor:top" coordsize="4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0EWxQAA&#10;ANsAAAAPAAAAZHJzL2Rvd25yZXYueG1sRI9Ba8JAFITvgv9heUIvQTcpVTS6hiIIPYlGoddH9pkE&#10;s2/T7Nak/fVdQehxmJlvmE02mEbcqXO1ZQXJLAZBXFhdc6ngct5PlyCcR9bYWCYFP+Qg245HG0y1&#10;7flE99yXIkDYpaig8r5NpXRFRQbdzLbEwbvazqAPsiul7rAPcNPI1zheSIM1h4UKW9pVVNzyb6Pg&#10;EC/lfvF22H2df+fH1WfU4yXqlXqZDO9rEJ4G/x9+tj+0glUCjy/hB8j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0/QRbFAAAA2wAAAA8AAAAAAAAAAAAAAAAAlwIAAGRycy9k&#10;b3ducmV2LnhtbFBLBQYAAAAABAAEAPUAAACJAwAAAAA=&#10;" path="m0,36l20,,40,32,22,108,,36,,36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ep 92" o:spid="_x0000_s1117" style="position:absolute;left:343296;top:6452394;width:1987550;height:2217738" coordorigin="343296,6452394" coordsize="1987550,22177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<v:shape id="Vrije vorm 94" o:spid="_x0000_s1118" style="position:absolute;left:409971;top:6461919;width:1920875;height:2208213;visibility:visible;mso-wrap-style:square;v-text-anchor:top" coordsize="1210,1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Lh3wwAA&#10;ANsAAAAPAAAAZHJzL2Rvd25yZXYueG1sRI9La8JAFIX3Bf/DcAvu6sQiUlNHqQXBRV34aNfXzG2S&#10;NnMnzFxj+u8dQejycB4fZ77sXaM6CrH2bGA8ykARF97WXBo4HtZPL6CiIFtsPJOBP4qwXAwe5phb&#10;f+EddXspVRrhmKOBSqTNtY5FRQ7jyLfEyfv2waEkGUptA17SuGv0c5ZNtcOaE6HClt4rKn73Z5cg&#10;Mtm2p7F8ffxM8bPzq7AL/cmY4WP/9gpKqJf/8L29sQZmE7h9ST9AL6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+Lh3wwAAANsAAAAPAAAAAAAAAAAAAAAAAJcCAABkcnMvZG93&#10;bnJldi54bWxQSwUGAAAAAAQABAD1AAAAhwMAAAAA&#10;" path="m62,656l54,480,87,480,95,654,105,656,115,660,125,666,133,672,141,680,147,688,153,698,157,708,320,680,320,676,320,674,320,672,320,670,322,650,324,632,326,612,332,594,338,576,344,560,354,542,362,528,374,512,384,498,396,484,410,472,424,462,438,452,454,442,470,434,460,422,450,408,440,395,434,379,428,363,424,345,422,327,420,309,422,295,422,283,424,269,428,257,296,261,308,217,418,209,444,2,448,2,456,2,470,2,488,,508,,531,,555,,581,,607,2,631,2,653,2,673,4,691,4,703,6,711,6,711,8,707,18,701,38,693,66,685,95,677,123,671,149,667,167,667,173,810,199,796,243,701,247,705,261,709,277,711,291,711,309,711,327,709,345,703,363,697,379,691,395,681,410,671,424,661,436,671,440,681,446,693,452,701,458,711,466,721,474,729,482,737,492,744,500,752,510,760,520,766,530,772,540,778,550,784,562,788,572,1073,450,1129,319,1163,319,1101,446,1210,494,1167,524,1109,474,1121,606,1071,602,1087,480,796,598,802,616,804,634,806,652,806,670,806,696,802,722,796,747,786,771,776,793,764,815,750,835,735,853,746,863,760,875,770,887,782,899,792,913,802,927,812,941,820,957,826,973,832,989,838,1005,842,1023,846,1041,850,1058,850,1076,852,1094,850,1124,846,1154,838,1182,830,1210,818,1236,804,1260,788,1284,770,1304,750,1324,729,1340,707,1356,683,1368,657,1377,631,1385,603,1389,575,1391,545,1389,519,1385,492,1377,466,1368,442,1356,420,1340,398,1324,378,1304,360,1284,344,1260,330,1236,318,1210,310,1182,302,1154,298,1124,296,1094,298,1076,298,1058,300,1043,304,1027,308,1011,314,993,318,979,326,963,332,949,340,935,350,921,360,907,370,895,380,883,392,873,404,861,388,847,374,829,362,813,350,793,342,773,334,753,328,731,324,710,163,735,163,735,163,737,163,737,163,739,163,755,159,769,153,781,147,793,137,803,127,813,115,819,103,825,127,1356,127,1358,125,1364,121,1372,117,1377,111,1381,105,1377,97,1370,89,1350,67,827,54,823,40,815,30,807,20,797,12,785,6,771,2,755,,739,2,724,4,710,10,698,18,686,26,674,36,666,48,660,62,656,62,656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Vrije vorm 95" o:spid="_x0000_s1119" style="position:absolute;left:460771;top:6971507;width:144462;height:92075;visibility:visible;mso-wrap-style:square;v-text-anchor:top" coordsize="9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3DnwgAA&#10;ANsAAAAPAAAAZHJzL2Rvd25yZXYueG1sRI9BawIxFITvBf9DeIKXUrNbqLSrUUQoFE9Wy56fm9ck&#10;dPOybNJ1/femUPA4zMw3zGoz+lYM1EcXWEE5L0AQN0E7Ngq+Tu9PryBiQtbYBiYFV4qwWU8eVljp&#10;cOFPGo7JiAzhWKECm1JXSRkbSx7jPHTE2fsOvceUZW+k7vGS4b6Vz0WxkB4d5wWLHe0sNT/HX6+g&#10;Pkd97Yzb16YsLcXD8OhIKjWbjtsliERjuof/2x9awdsL/H3JP0C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/cOfCAAAA2wAAAA8AAAAAAAAAAAAAAAAAlwIAAGRycy9kb3du&#10;cmV2LnhtbFBLBQYAAAAABAAEAPUAAACGAwAAAAA=&#10;" path="m91,58l0,54,4,4,85,,91,58,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Vrije vorm 96" o:spid="_x0000_s1120" style="position:absolute;left:378221;top:6506369;width:360362;height:430213;visibility:visible;mso-wrap-style:square;v-text-anchor:top" coordsize="227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xb3wQAA&#10;ANsAAAAPAAAAZHJzL2Rvd25yZXYueG1sRI/NisIwFIX3A75DuIK7MbWCo9UoMjLgLK0uXF6aa1Ns&#10;bkoTbfXpJ4Iwy8P5+TirTW9rcafWV44VTMYJCOLC6YpLBafjz+cchA/IGmvHpOBBHjbrwccKM+06&#10;PtA9D6WII+wzVGBCaDIpfWHIoh+7hjh6F9daDFG2pdQtdnHc1jJNkpm0WHEkGGzo21BxzW82Qnbp&#10;9Dc1Vqc3OnTn/Gt3etqnUqNhv12CCNSH//C7vdcKFjN4fYk/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jcW98EAAADbAAAADwAAAAAAAAAAAAAAAACXAgAAZHJzL2Rvd25y&#10;ZXYueG1sUEsFBgAAAAAEAAQA9QAAAIUDAAAAAA==&#10;" path="m58,271l0,22,38,2,68,115,62,,99,,101,69,123,69,121,89,115,131,111,179,109,205,111,199,115,179,123,149,131,113,139,77,147,46,151,22,153,14,177,16,161,97,199,28,227,32,137,269,58,271,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Vrije vorm 97" o:spid="_x0000_s1121" style="position:absolute;left:403621;top:7088982;width:207962;height:90488;visibility:visible;mso-wrap-style:square;v-text-anchor:top" coordsize="131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X8txAAA&#10;ANsAAAAPAAAAZHJzL2Rvd25yZXYueG1sRI/NasJAFIX3gu8wXMGN6KQurE0dxSqCdFFQ+wDXzM1P&#10;zdyJmTGJPn2nUHB5OD8fZ7HqTCkaql1hWcHLJAJBnFhdcKbg+7Qbz0E4j6yxtEwK7uRgtez3Fhhr&#10;2/KBmqPPRBhhF6OC3PsqltIlORl0E1sRBy+1tUEfZJ1JXWMbxk0pp1E0kwYLDoQcK9rklFyONxMg&#10;18/H13m7/XCo2yYd3X+aaXpSajjo1u8gPHX+Gf5v77WCt1f4+x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1/LcQAAADbAAAADwAAAAAAAAAAAAAAAACXAgAAZHJzL2Rv&#10;d25yZXYueG1sUEsFBgAAAAAEAAQA9QAAAIgDAAAAAA==&#10;" path="m113,10l131,57,85,57,71,27,60,49,,47,42,,113,10,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Vrije vorm 98" o:spid="_x0000_s1122" style="position:absolute;left:375046;top:7487444;width:258762;height:277813;visibility:visible;mso-wrap-style:square;v-text-anchor:top" coordsize="163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KMdwQAA&#10;ANsAAAAPAAAAZHJzL2Rvd25yZXYueG1sRE9Ni8IwEL0L/ocwwt401cOyWxtFREEQD6se9DY20zbY&#10;TEoTbfXXbw4Le3y872zZ21o8qfXGsYLpJAFBnDttuFRwPm3HXyB8QNZYOyYFL/KwXAwHGabadfxD&#10;z2MoRQxhn6KCKoQmldLnFVn0E9cQR65wrcUQYVtK3WIXw20tZ0nyKS0ajg0VNrSuKL8fH1YBmsNt&#10;dT9senMtZbe94ulS7N9KfYz61RxEoD78i//cO63gO46NX+IP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1SjHcEAAADbAAAADwAAAAAAAAAAAAAAAACXAgAAZHJzL2Rvd25y&#10;ZXYueG1sUEsFBgAAAAAEAAQA9QAAAIUDAAAAAA==&#10;" path="m0,87l2,105,6,121,14,137,24,149,36,161,50,169,66,173,82,175,97,173,113,169,127,161,139,149,149,137,157,121,161,105,163,87,161,70,157,54,149,38,139,26,127,14,113,8,97,2,82,,66,2,50,8,36,14,24,26,14,38,6,54,2,70,,87,,87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Vrije vorm 99" o:spid="_x0000_s1123" style="position:absolute;left:1041796;top:6673057;width:461962;height:534988;visibility:visible;mso-wrap-style:square;v-text-anchor:top" coordsize="291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ZIuxAAA&#10;ANsAAAAPAAAAZHJzL2Rvd25yZXYueG1sRI9Bi8IwFITvwv6H8ARvmupBtBpFBUXRw+ouunt7NM+2&#10;a/NSmqj1328EweMwM98w42ltCnGjyuWWFXQ7EQjixOqcUwXfX8v2AITzyBoLy6TgQQ6mk4/GGGNt&#10;77yn28GnIkDYxagg876MpXRJRgZdx5bEwTvbyqAPskqlrvAe4KaQvSjqS4M5h4UMS1pklFwOV6PA&#10;H93vp+lvz3a+M5vtz2rxdzrmSrWa9WwEwlPt3+FXe60VDIfw/BJ+gJ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2GSLsQAAADbAAAADwAAAAAAAAAAAAAAAACXAgAAZHJzL2Rv&#10;d25yZXYueG1sUEsFBgAAAAAEAAQA9QAAAIgDAAAAAA==&#10;" path="m0,170l0,188,2,204,6,220,12,236,18,250,26,264,34,277,42,287,54,299,64,309,76,317,90,323,102,329,116,333,131,337,145,337,161,337,175,333,189,329,203,323,215,317,227,309,239,299,249,287,259,277,265,264,273,250,279,236,285,220,289,204,291,188,291,170,291,152,289,136,285,120,279,104,273,90,265,76,259,62,249,50,239,40,227,30,215,22,203,14,189,8,175,4,161,2,145,,131,2,116,4,102,8,90,14,76,22,64,30,54,40,42,50,34,62,26,76,18,90,12,104,6,120,2,136,,152,,170,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Vrije vorm 100" o:spid="_x0000_s1124" style="position:absolute;left:883046;top:7109619;width:771525;height:811213;visibility:visible;mso-wrap-style:square;v-text-anchor:top" coordsize="486,5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IG3xwAA&#10;ANwAAAAPAAAAZHJzL2Rvd25yZXYueG1sRI9LawMxDITvhfwHo0Bvjbc5hGYTJ4RAHiWU5lEKvYm1&#10;9kHW8mK7yfbfV4dCbxIzmvk0X/auVTcKsfFs4HmUgSIuvG24MvBx2Ty9gIoJ2WLrmQz8UITlYvAw&#10;x9z6O5/odk6VkhCOORqoU+pyrWNRk8M48h2xaKUPDpOsodI24F3CXavHWTbRDhuWhho7WtdUXM/f&#10;zoBdvZXH8rC+vu+m4avaHqafr10y5nHYr2agEvXp3/x3vbeCnwm+PCMT6M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gyBt8cAAADcAAAADwAAAAAAAAAAAAAAAACXAgAAZHJz&#10;L2Rvd25yZXYueG1sUEsFBgAAAAAEAAQA9QAAAIsDAAAAAA==&#10;" path="m0,256l2,282,6,308,12,331,20,355,30,377,42,399,56,419,72,437,88,453,108,469,128,481,150,491,172,501,194,507,219,511,243,511,269,511,293,507,315,501,339,491,359,481,379,469,399,453,415,437,431,419,445,399,456,377,468,355,474,331,480,308,484,282,486,256,484,230,480,204,474,180,468,156,456,134,445,112,431,94,415,74,399,58,379,44,359,30,339,20,315,10,293,4,269,2,243,,219,2,194,4,172,10,150,20,128,30,108,44,88,58,72,74,56,94,42,112,30,134,20,156,12,180,6,204,2,230,,256,,256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Vrije vorm 101" o:spid="_x0000_s1125" style="position:absolute;left:1089421;top:6720682;width:366712;height:427038;visibility:visible;mso-wrap-style:square;v-text-anchor:top" coordsize="231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zexwgAA&#10;ANwAAAAPAAAAZHJzL2Rvd25yZXYueG1sRE9Na8JAEL0X/A/LCF6K7sZC0egm2IK2PTYVvA7ZMQnJ&#10;zobsatJ/3y0UepvH+5x9PtlO3GnwjWMNyUqBIC6dabjScP46LjcgfEA22DkmDd/kIc9mD3tMjRv5&#10;k+5FqEQMYZ+ihjqEPpXSlzVZ9CvXE0fu6gaLIcKhkmbAMYbbTq6VepYWG44NNfb0WlPZFjer4TRu&#10;eX392DaPby+tqjZdcXk6F1ov5tNhByLQFP7Ff+53E+erBH6fiRfI7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PN7HCAAAA3AAAAA8AAAAAAAAAAAAAAAAAlwIAAGRycy9kb3du&#10;cmV2LnhtbFBLBQYAAAAABAAEAPUAAACGAwAAAAA=&#10;" path="m0,136l0,150,2,164,4,176,8,188,14,200,18,212,26,222,34,232,42,240,52,247,60,253,70,259,82,263,91,267,103,269,115,269,127,269,139,267,151,263,161,259,171,253,181,247,189,240,197,232,205,222,211,212,217,200,223,188,227,176,229,164,231,150,231,136,231,122,229,108,227,96,223,84,217,72,211,60,205,50,197,40,189,32,181,24,171,18,161,12,151,8,139,4,127,2,115,,103,2,91,4,82,8,70,12,60,18,52,24,42,32,34,40,26,50,18,60,14,72,8,84,4,96,2,108,,122,,136,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Vrije vorm 102" o:spid="_x0000_s1126" style="position:absolute;left:846534;top:6452394;width:814387;height:414338;visibility:visible;mso-wrap-style:square;v-text-anchor:top" coordsize="513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4w1vwAA&#10;ANwAAAAPAAAAZHJzL2Rvd25yZXYueG1sRE/NisIwEL4L+w5hFvamiT2IdI0iYtU9+bM+wNCMabGZ&#10;lCZqffvNguBtPr7fmS1614g7daH2rGE8UiCIS29qthrOv8VwCiJEZIONZ9LwpACL+cdghrnxDz7S&#10;/RStSCEcctRQxdjmUoayIodh5FvixF185zAm2FlpOnykcNfITKmJdFhzaqiwpVVF5fV0cxommdvz&#10;YVvcNuviqVbb2tIPWq2/PvvlN4hIfXyLX+6dSfNVBv/PpAvk/A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njDW/AAAA3AAAAA8AAAAAAAAAAAAAAAAAlwIAAGRycy9kb3ducmV2&#10;LnhtbFBLBQYAAAAABAAEAPUAAACDAwAAAAA=&#10;" path="m499,243l0,261,10,217,119,209,147,2,151,2,159,2,173,2,191,,211,,235,,258,,284,,310,,334,2,356,2,376,2,392,4,406,4,412,6,414,8,408,18,402,38,394,66,388,93,380,123,374,149,370,167,370,173,513,199,499,243,499,243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Vrije vorm 103" o:spid="_x0000_s1127" style="position:absolute;left:1345009;top:6895307;width:50800;height:47625;visibility:visible;mso-wrap-style:square;v-text-anchor:top" coordsize="32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NGFwAAA&#10;ANwAAAAPAAAAZHJzL2Rvd25yZXYueG1sRE9LasMwEN0XcgcxhewauQ4twbUSSiAlq4JTH2CwxpaJ&#10;NTKWKju3jwKF7ubxvlMeFjuISJPvHSt43WQgiBune+4U1D+nlx0IH5A1Do5JwY08HParpxIL7Wau&#10;KF5CJ1II+wIVmBDGQkrfGLLoN24kTlzrJoshwamTesI5hdtB5ln2Li32nBoMjnQ01Fwvv1ZBrJvT&#10;d1WP8q1udT5cv2JlYlRq/bx8foAItIR/8Z/7rNP8bAuPZ9IFcn8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MNGFwAAAANwAAAAPAAAAAAAAAAAAAAAAAJcCAABkcnMvZG93bnJl&#10;di54bWxQSwUGAAAAAAQABAD1AAAAhAMAAAAA&#10;" path="m0,14l2,20,6,26,10,28,16,30,22,28,26,26,30,20,32,14,30,10,26,4,22,2,16,,10,2,6,4,2,10,,14,,14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Vrije vorm 104" o:spid="_x0000_s1128" style="position:absolute;left:1146571;top:6860382;width:103187;height:168275;visibility:visible;mso-wrap-style:square;v-text-anchor:top" coordsize="6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KphwgAA&#10;ANwAAAAPAAAAZHJzL2Rvd25yZXYueG1sRE/fa8IwEH4f+D+EE3ybicUV6YwiDqGwJ+3Y89Hc2m7N&#10;pSSZ7fbXLwPBt/v4ft52P9leXMmHzrGG1VKBIK6d6bjR8FadHjcgQkQ22DsmDT8UYL+bPWyxMG7k&#10;M10vsREphEOBGtoYh0LKULdkMSzdQJy4D+ctxgR9I43HMYXbXmZK5dJix6mhxYGOLdVfl2+rYaMy&#10;/i1PT9Xn6yp/95k81/Zl0noxnw7PICJN8S6+uUuT5qs1/D+TLpC7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IqmHCAAAA3AAAAA8AAAAAAAAAAAAAAAAAlwIAAGRycy9kb3du&#10;cmV2LnhtbFBLBQYAAAAABAAEAPUAAACGAwAAAAA=&#10;" path="m0,52l0,64,2,74,6,84,10,90,14,98,20,102,26,104,32,106,38,104,46,102,50,98,55,90,59,84,61,74,63,64,65,52,63,42,61,32,59,22,55,14,50,8,46,4,38,,32,,26,,20,4,14,8,10,14,6,22,2,32,,42,,52,,52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Vrije vorm 105" o:spid="_x0000_s1129" style="position:absolute;left:1165621;top:6888957;width:65087;height:107950;visibility:visible;mso-wrap-style:square;v-text-anchor:top" coordsize="41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dXdwwAA&#10;ANwAAAAPAAAAZHJzL2Rvd25yZXYueG1sRE9Na8JAEL0X/A/LCL01G6VKia5BWkIt9BIr4nHIjklw&#10;dzbNbmP677sFwds83ues89EaMVDvW8cKZkkKgrhyuuVaweGreHoB4QOyRuOYFPySh3wzeVhjpt2V&#10;Sxr2oRYxhH2GCpoQukxKXzVk0SeuI47c2fUWQ4R9LXWP1xhujZyn6VJabDk2NNjRa0PVZf9jFbhx&#10;8f72vJMfn4U03+WxNuX8VCj1OB23KxCBxnAX39w7HeenC/h/Jl4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PdXdwwAAANwAAAAPAAAAAAAAAAAAAAAAAJcCAABkcnMvZG93&#10;bnJldi54bWxQSwUGAAAAAAQABAD1AAAAhwMAAAAA&#10;" path="m0,34l2,40,2,46,4,52,8,58,10,62,14,66,18,68,22,68,26,68,30,66,34,62,36,58,40,52,41,46,41,40,41,34,41,26,41,20,40,14,36,10,34,6,30,2,26,,22,,18,,14,2,10,6,8,10,4,14,2,20,2,26,,34,,34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Vrije vorm 106" o:spid="_x0000_s1130" style="position:absolute;left:1265634;top:6984207;width:133350;height:85725;visibility:visible;mso-wrap-style:square;v-text-anchor:top" coordsize="84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bX9wwAA&#10;ANwAAAAPAAAAZHJzL2Rvd25yZXYueG1sRE9Na8JAEL0X/A/LCF5K3dSi1OgmlIKQQy9NvHgbsmM2&#10;mJ1Ns6uJ/94tFHqbx/ucfT7ZTtxo8K1jBa/LBARx7XTLjYJjdXh5B+EDssbOMSm4k4c8mz3tMdVu&#10;5G+6laERMYR9igpMCH0qpa8NWfRL1xNH7uwGiyHCoZF6wDGG206ukmQjLbYcGwz29GmovpRXq2D9&#10;9bb9mapxfXrG68FUpvBtWSi1mE8fOxCBpvAv/nMXOs5PNvD7TLxAZ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bbX9wwAAANwAAAAPAAAAAAAAAAAAAAAAAJcCAABkcnMvZG93&#10;bnJldi54bWxQSwUGAAAAAAQABAD1AAAAhwMAAAAA&#10;" path="m34,0l36,2,42,8,52,18,62,28,72,38,80,48,84,52,82,54,74,52,62,48,50,44,36,38,22,34,10,28,2,26,,24,34,,34,0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Vrije vorm 107" o:spid="_x0000_s1131" style="position:absolute;left:1616471;top:6958807;width:681037;height:452438;visibility:visible;mso-wrap-style:square;v-text-anchor:top" coordsize="429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y4hwwAA&#10;ANwAAAAPAAAAZHJzL2Rvd25yZXYueG1sRE9Na8JAEL0X+h+WEbxI3bRYW1JXKVZLT4Lai7chO80G&#10;s7Npdozx37sFobd5vM+ZLXpfq47aWAU28DjOQBEXwVZcGvjerx9eQUVBtlgHJgMXirCY39/NMLfh&#10;zFvqdlKqFMIxRwNOpMm1joUjj3EcGuLE/YTWoyTYltq2eE7hvtZPWTbVHitODQ4bWjoqjruTN/Ax&#10;aVbPcnCjrT99HmjT/dayRGOGg/79DZRQL//im/vLpvnZC/w9ky7Q8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Ky4hwwAAANwAAAAPAAAAAAAAAAAAAAAAAJcCAABkcnMvZG93&#10;bnJldi54bWxQSwUGAAAAAAQABAD1AAAAhwMAAAAA&#10;" path="m0,257l291,131,347,,381,,319,127,429,175,385,205,325,153,339,285,289,283,305,161,8,283,,257,,257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Vrije vorm 108" o:spid="_x0000_s1132" style="position:absolute;left:425846;top:6958807;width:141287;height:95250;visibility:visible;mso-wrap-style:square;v-text-anchor:top" coordsize="89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tqwwwAA&#10;ANwAAAAPAAAAZHJzL2Rvd25yZXYueG1sRI9BawJBDIXvQv/DkII3nVVQZOsooiiCB1Hbe7oTd6fd&#10;ySw7o27/fXMQvCW8l/e+zJedr9Wd2ugCGxgNM1DERbCOSwOfl+1gBiomZIt1YDLwRxGWi7feHHMb&#10;Hnyi+zmVSkI45migSqnJtY5FRR7jMDTEol1D6zHJ2pbatviQcF/rcZZNtUfH0lBhQ+uKit/zzRtw&#10;3yOcxG5z+HGH5spf+si709GY/nu3+gCVqEsv8/N6bwU/E1p5Rib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otqwwwAAANwAAAAPAAAAAAAAAAAAAAAAAJcCAABkcnMvZG93&#10;bnJldi54bWxQSwUGAAAAAAQABAD1AAAAhwMAAAAA&#10;" path="m83,0l89,60,,56,2,6,83,,83,0xe" fillcolor="#374c80 [2404]" stroked="f">
                  <v:path arrowok="t" o:connecttype="custom" o:connectlocs="131762,0;141287,95250;0,88900;3175,9525;131762,0;131762,0" o:connectangles="0,0,0,0,0,0"/>
                </v:shape>
                <v:shape id="Vrije vorm 109" o:spid="_x0000_s1133" style="position:absolute;left:343296;top:6496844;width:360362;height:430213;visibility:visible;mso-wrap-style:square;v-text-anchor:top" coordsize="227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JZkwwAA&#10;ANwAAAAPAAAAZHJzL2Rvd25yZXYueG1sRE/JTsMwEL0j8Q/WIHEjTpG6pXErVFHooT20zQdM48mi&#10;xOMQmzT9e4yExG2e3jrpZjStGKh3tWUFkygGQZxbXXOpILvsXhYgnEfW2FomBXdysFk/PqSYaHvj&#10;Ew1nX4oQwi5BBZX3XSKlyysy6CLbEQeusL1BH2BfSt3jLYSbVr7G8UwarDk0VNjRtqK8OX8bBTi0&#10;i6P+2n82DWbTj2J7zd8Pc6Wen8a3FQhPo/8X/7n3OsyPl/D7TLh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bJZkwwAAANwAAAAPAAAAAAAAAAAAAAAAAJcCAABkcnMvZG93&#10;bnJldi54bWxQSwUGAAAAAAQABAD1AAAAhwMAAAAA&#10;" path="m135,269l227,32,199,28,161,97,177,16,153,14,151,22,145,46,139,77,131,113,123,149,115,179,111,199,109,203,111,177,115,133,121,89,123,69,102,69,98,,62,,68,115,38,2,,22,58,271,135,269,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Vrije vorm 110" o:spid="_x0000_s1134" style="position:absolute;left:368696;top:7082632;width:207962;height:84138;visibility:visible;mso-wrap-style:square;v-text-anchor:top" coordsize="131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bWBnxAAA&#10;ANwAAAAPAAAAZHJzL2Rvd25yZXYueG1sRI9Pa8JAEMXvBb/DMoK3urFCkegqIkhLoYX6D7wN2TGJ&#10;ZmfD7mrSb985FHqbx7zfmzeLVe8a9aAQa88GJuMMFHHhbc2lgcN++zwDFROyxcYzGfihCKvl4GmB&#10;ufUdf9Njl0olIRxzNFCl1OZax6Iih3HsW2LZXXxwmESGUtuAnYS7Rr9k2at2WLNcqLClTUXFbXd3&#10;Btaz8/V+7N5CPf0MXp8E+/gqjRkN+/UcVKI+/Zv/6Hcr9SdSX56RCf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21gZ8QAAADcAAAADwAAAAAAAAAAAAAAAACXAgAAZHJzL2Rv&#10;d25yZXYueG1sUEsFBgAAAAAEAAQA9QAAAIgDAAAAAA==&#10;" path="m111,8l131,53,86,53,72,25,60,49,,45,42,,111,8,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Vrije vorm 111" o:spid="_x0000_s1135" style="position:absolute;left:460771;top:7217569;width:115887;height:1425575;visibility:visible;mso-wrap-style:square;v-text-anchor:top" coordsize="73,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cOuwQAA&#10;ANwAAAAPAAAAZHJzL2Rvd25yZXYueG1sRE9NawIxEL0X/A9hhN5qdhVK2RqlCkqhhVKVeh2ScbM0&#10;mSyb1F3/vSkI3ubxPme+HLwTZ+piE1hBOSlAEOtgGq4VHPabpxcQMSEbdIFJwYUiLBejhzlWJvT8&#10;TeddqkUO4VihAptSW0kZtSWPcRJa4sydQucxZdjV0nTY53Dv5LQonqXHhnODxZbWlvTv7s8rWFHp&#10;9Nessf2H+yS9tdvjzP4o9Tge3l5BJBrSXXxzv5s8vyzh/5l8gVx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4nDrsEAAADcAAAADwAAAAAAAAAAAAAAAACXAgAAZHJzL2Rvd25y&#10;ZXYueG1sUEsFBgAAAAAEAAQA9QAAAIUDAAAAAA==&#10;" path="m33,0l73,874,73,876,71,882,67,890,63,896,57,898,51,896,43,888,35,868,,,33,,33,0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Vrije vorm 112" o:spid="_x0000_s1136" style="position:absolute;left:508396;top:7528719;width:403225;height:106363;visibility:visible;mso-wrap-style:square;v-text-anchor:top" coordsize="254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hORwgAA&#10;ANwAAAAPAAAAZHJzL2Rvd25yZXYueG1sRE9Li8IwEL4L+x/CLHgRTfUgWo2y7OIDPIiu3sdmbMs2&#10;k5JErf56Iwh7m4/vOdN5YypxJedLywr6vQQEcWZ1ybmCw++iOwLhA7LGyjIpuJOH+eyjNcVU2xvv&#10;6LoPuYgh7FNUUIRQp1L6rCCDvmdr4sidrTMYInS51A5vMdxUcpAkQ2mw5NhQYE3fBWV/+4tRMEw6&#10;p+VYjnm9vVR69dhtfrZHp1T7s/magAjUhH/x273WcX5/AK9n4gV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eE5HCAAAA3AAAAA8AAAAAAAAAAAAAAAAAlwIAAGRycy9kb3du&#10;cmV2LnhtbFBLBQYAAAAABAAEAPUAAACGAwAAAAA=&#10;" path="m246,0l0,44,3,67,254,28,246,,246,0xe" fillcolor="#374c80 [2404]" stroked="f">
                  <v:path arrowok="t" o:connecttype="custom" o:connectlocs="390525,0;0,69850;4763,106363;403225,44450;390525,0;390525,0" o:connectangles="0,0,0,0,0,0"/>
                </v:shape>
                <v:shape id="Vrije vorm 113" o:spid="_x0000_s1137" style="position:absolute;left:416321;top:7531894;width:173037;height:192088;visibility:visible;mso-wrap-style:square;v-text-anchor:top" coordsize="109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thEwQAA&#10;ANwAAAAPAAAAZHJzL2Rvd25yZXYueG1sRE9NawIxEL0X/A9hhN5q1hZKWY0igqCerBXF27AZdxc3&#10;kyVJTfTXN4VCb/N4nzOdJ9OJGznfWlYwHhUgiCurW64VHL5WLx8gfEDW2FkmBXfyMJ8NnqZYahv5&#10;k277UIscwr5EBU0IfSmlrxoy6Ee2J87cxTqDIUNXS+0w5nDTydeieJcGW84NDfa0bKi67r+NAnd8&#10;pHR6nMOub2PcuOPC2W1U6nmYFhMQgVL4F/+51zrPH7/B7zP5Aj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TrYRMEAAADcAAAADwAAAAAAAAAAAAAAAACXAgAAZHJzL2Rvd25y&#10;ZXYueG1sUEsFBgAAAAAEAAQA9QAAAIUDAAAAAA==&#10;" path="m0,61l2,73,4,85,10,95,16,103,26,111,34,117,44,121,56,121,65,121,77,117,85,111,93,103,101,95,105,85,109,73,109,61,109,50,105,38,101,28,93,18,85,12,77,6,65,2,56,,44,2,34,6,26,12,16,18,10,28,4,38,2,50,,61,,61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Vrije vorm 114" o:spid="_x0000_s1138" style="position:absolute;left:846534;top:7717632;width:877887;height:942975;visibility:visible;mso-wrap-style:square;v-text-anchor:top" coordsize="553,5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pX6wwAA&#10;ANwAAAAPAAAAZHJzL2Rvd25yZXYueG1sRE9Na8JAEL0X/A/LFHqrG0W0TbOKiqUKWjAVpLchO02C&#10;2dmQ3Sbx37tCobd5vM9JFr2pREuNKy0rGA0jEMSZ1SXnCk5f788vIJxH1lhZJgVXcrCYDx4SjLXt&#10;+Eht6nMRQtjFqKDwvo6ldFlBBt3Q1sSB+7GNQR9gk0vdYBfCTSXHUTSVBksODQXWtC4ou6S/RsFq&#10;tqfPzev5UO6cdJamH9/HipV6euyXbyA89f5f/Ofe6jB/NIH7M+EC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wpX6wwAAANwAAAAPAAAAAAAAAAAAAAAAAJcCAABkcnMvZG93&#10;bnJldi54bWxQSwUGAAAAAAQABAD1AAAAhwMAAAAA&#10;" path="m0,297l2,327,6,357,12,385,21,413,33,439,47,463,63,485,81,507,101,527,121,543,145,559,169,571,195,581,221,586,248,592,276,594,306,592,332,586,360,581,384,571,410,559,432,543,454,527,473,507,491,485,507,463,521,439,533,413,541,385,549,357,553,327,553,297,553,267,549,238,541,210,533,182,521,156,507,132,491,108,473,88,454,68,432,50,410,36,384,24,360,14,332,6,306,2,276,,248,2,221,6,195,14,169,24,145,36,121,50,101,68,81,88,63,108,47,132,33,156,21,182,12,210,6,238,2,267,,297,,297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Vrije vorm 115" o:spid="_x0000_s1139" style="position:absolute;left:962421;top:7179469;width:617537;height:649288;visibility:visible;mso-wrap-style:square;v-text-anchor:top" coordsize="389,4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jZ2wgAA&#10;ANwAAAAPAAAAZHJzL2Rvd25yZXYueG1sRE/fa8IwEH4f+D+EE3ybqQVlVKOMsaEgIusUX2/NLS1t&#10;LqWJtv73ZjDY2318P2+1GWwjbtT5yrGC2TQBQVw4XbFRcPr6eH4B4QOyxsYxKbiTh8169LTCTLue&#10;P+mWByNiCPsMFZQhtJmUvijJop+6ljhyP66zGCLsjNQd9jHcNjJNkoW0WHFsKLGlt5KKOr9aBfm+&#10;SI+H9+tlobffVJ9Nv6tTo9RkPLwuQQQawr/4z73Tcf5sDr/PxAv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GNnbCAAAA3AAAAA8AAAAAAAAAAAAAAAAAlwIAAGRycy9kb3du&#10;cmV2LnhtbFBLBQYAAAAABAAEAPUAAACGAwAAAAA=&#10;" path="m0,204l2,226,4,246,10,266,16,283,24,303,34,319,46,335,58,349,72,363,86,375,102,385,120,393,138,401,156,405,175,409,195,409,215,409,235,405,253,401,271,393,287,385,305,375,319,363,333,349,345,335,357,319,367,303,375,283,381,266,385,246,389,226,389,204,389,184,385,164,381,144,375,126,367,108,357,90,345,74,333,60,319,48,305,36,287,24,271,16,253,10,235,4,215,2,195,,175,2,156,4,138,10,120,16,102,24,86,36,72,48,58,60,46,74,34,90,24,108,16,126,10,144,4,164,2,184,,204,,204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Vrije vorm 116" o:spid="_x0000_s1140" style="position:absolute;left:940196;top:7806532;width:704850;height:754063;visibility:visible;mso-wrap-style:square;v-text-anchor:top" coordsize="444,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Ym8xAAA&#10;ANwAAAAPAAAAZHJzL2Rvd25yZXYueG1sRE9NTwIxEL2b8B+aIfEm7SoirBRiTIwY4sGFA8fJdtwu&#10;bKebbV2Wf09NTLzNy/uc5XpwjeipC7VnDdlEgSAuvam50rDfvd3NQYSIbLDxTBouFGC9Gt0sMTf+&#10;zF/UF7ESKYRDjhpsjG0uZSgtOQwT3xIn7tt3DmOCXSVNh+cU7hp5r9RMOqw5NVhs6dVSeSp+nAbK&#10;pvZDPfr3/nBQD8X26XNxtEbr2/Hw8gwi0hD/xX/ujUnzsxn8PpMukK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QWJvMQAAADcAAAADwAAAAAAAAAAAAAAAACXAgAAZHJzL2Rv&#10;d25yZXYueG1sUEsFBgAAAAAEAAQA9QAAAIgDAAAAAA==&#10;" path="m0,237l2,261,6,285,10,309,18,331,28,351,40,371,52,389,66,405,82,421,100,435,118,447,138,455,158,465,180,471,201,473,223,475,245,473,267,471,289,465,309,455,329,447,347,435,365,421,381,405,395,389,407,371,418,351,426,331,434,309,440,285,442,261,444,237,442,213,440,190,434,168,426,146,418,126,407,106,395,88,381,70,365,54,347,42,329,30,309,20,289,12,267,6,245,2,223,,201,2,180,6,158,12,138,20,118,30,100,42,82,54,66,70,52,88,40,106,28,126,18,146,10,168,6,190,2,213,,237,,237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Vrije vorm 117" o:spid="_x0000_s1141" style="position:absolute;left:1338659;top:7474744;width:88900;height:92075;visibility:visible;mso-wrap-style:square;v-text-anchor:top" coordsize="56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hbDwgAA&#10;ANwAAAAPAAAAZHJzL2Rvd25yZXYueG1sRE/NisIwEL4LvkOYBW+a1oNK17Qs/qGHBVf3AYZmti02&#10;k9LEWn16syB4m4/vd5ZZb2rRUesqywriSQSCOLe64kLB73k7XoBwHlljbZkU3MlBlg4HS0y0vfEP&#10;dSdfiBDCLkEFpfdNIqXLSzLoJrYhDtyfbQ36ANtC6hZvIdzUchpFM2mw4tBQYkOrkvLL6WoUHC/n&#10;/L7p5Pog5/tDv4u/H+uVV2r00X99gvDU+7f45d7rMD+ew/8z4QKZ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+FsPCAAAA3AAAAA8AAAAAAAAAAAAAAAAAlwIAAGRycy9kb3du&#10;cmV2LnhtbFBLBQYAAAAABAAEAPUAAACGAwAAAAA=&#10;" path="m0,28l2,34,2,40,6,46,8,50,14,54,18,56,22,58,28,58,34,58,38,56,44,54,48,50,50,46,54,40,54,34,56,28,54,22,54,18,50,12,48,8,44,4,38,2,34,,28,,22,,18,2,14,4,8,8,6,12,2,18,2,22,,28,,28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Vrije vorm 118" o:spid="_x0000_s1142" style="position:absolute;left:1310084;top:7328694;width:76200;height:82550;visibility:visible;mso-wrap-style:square;v-text-anchor:top" coordsize="48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MLhxgAA&#10;ANwAAAAPAAAAZHJzL2Rvd25yZXYueG1sRI9Ba8JAEIXvBf/DMkJvdRMPaYmuogFBKKWtrXodsmMS&#10;zM6G7DbGf985FHqb4b1575vlenStGqgPjWcD6SwBRVx623Bl4Ptr9/QCKkRki61nMnCnAOvV5GGJ&#10;ufU3/qThECslIRxyNFDH2OVah7Imh2HmO2LRLr53GGXtK217vEm4a/U8STLtsGFpqLGjoqbyevhx&#10;Brb3cni3x+bt4zw/nYpdkaWvz5kxj9NxswAVaYz/5r/rvRX8VGjlGZl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kMLhxgAAANwAAAAPAAAAAAAAAAAAAAAAAJcCAABkcnMv&#10;ZG93bnJldi54bWxQSwUGAAAAAAQABAD1AAAAigMAAAAA&#10;" path="m0,26l0,32,2,36,4,40,6,44,10,48,14,50,20,50,24,52,28,50,34,50,36,48,40,44,44,40,46,36,46,32,48,26,46,22,46,16,44,12,40,8,36,6,34,2,28,2,24,,20,2,14,2,10,6,6,8,4,12,2,16,,22,,26,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Vrije vorm 119" o:spid="_x0000_s1143" style="position:absolute;left:1329134;top:7638257;width:60325;height:63500;visibility:visible;mso-wrap-style:square;v-text-anchor:top" coordsize="38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gjN/wwAA&#10;ANwAAAAPAAAAZHJzL2Rvd25yZXYueG1sRE9LawIxEL4X+h/CFHrTrIVaXY1SWiqC9ODjoLdhM+6G&#10;JpN1E9f13xtB6G0+vudM552zoqUmGM8KBv0MBHHhteFSwW770xuBCBFZo/VMCq4UYD57fppirv2F&#10;19RuYilSCIccFVQx1rmUoajIYej7mjhxR984jAk2pdQNXlK4s/Ity4bSoeHUUGFNXxUVf5uzU7D6&#10;7uzH4X1fy/JoFqbVp+LXnpR6fek+JyAidfFf/HAvdZo/GMP9mXSBn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gjN/wwAAANwAAAAPAAAAAAAAAAAAAAAAAJcCAABkcnMvZG93&#10;bnJldi54bWxQSwUGAAAAAAQABAD1AAAAhwMAAAAA&#10;" path="m0,20l2,28,6,34,12,38,20,40,26,38,32,34,36,28,38,20,36,12,32,6,26,2,20,,12,2,6,6,2,12,,20,,20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Vrije vorm 120" o:spid="_x0000_s1144" style="position:absolute;left:1386284;top:8131969;width:88900;height:92075;visibility:visible;mso-wrap-style:square;v-text-anchor:top" coordsize="56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0QKxQAA&#10;ANwAAAAPAAAAZHJzL2Rvd25yZXYueG1sRI/NbsJADITvlXiHlZG4lQ0coAosCAGt4FCp/DyAlTVJ&#10;RNYbZZcQeHp8QOrN1oxnPs+XnatUS00oPRsYDRNQxJm3JecGzqfvzy9QISJbrDyTgQcFWC56H3NM&#10;rb/zgdpjzJWEcEjRQBFjnWodsoIchqGviUW7+MZhlLXJtW3wLuGu0uMkmWiHJUtDgTWtC8qux5sz&#10;8Hc9ZY9tqzd7Pd3tu5/R73OzjsYM+t1qBipSF//N7+udFfyx4MszMoFev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7RArFAAAA3AAAAA8AAAAAAAAAAAAAAAAAlwIAAGRycy9k&#10;b3ducmV2LnhtbFBLBQYAAAAABAAEAPUAAACJAwAAAAA=&#10;" path="m0,30l2,36,2,40,6,46,8,50,12,54,18,56,22,58,28,58,34,58,40,56,44,54,48,50,52,46,54,40,56,36,56,30,56,24,54,18,52,12,48,8,44,4,40,2,34,,28,,22,,18,2,12,4,8,8,6,12,2,18,2,24,,30,,30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Vrije vorm 121" o:spid="_x0000_s1145" style="position:absolute;left:1357709;top:7990682;width:76200;height:79375;visibility:visible;mso-wrap-style:square;v-text-anchor:top" coordsize="4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8o3wgAA&#10;ANwAAAAPAAAAZHJzL2Rvd25yZXYueG1sRE/NasJAEL4X+g7LFLzV3QRbJLpKTCl66aHqAwzZaTY0&#10;OxuzG41v3y0UepuP73fW28l14kpDaD1ryOYKBHHtTcuNhvPp/XkJIkRkg51n0nCnANvN48MaC+Nv&#10;/EnXY2xECuFQoAYbY19IGWpLDsPc98SJ+/KDw5jg0Egz4C2Fu07mSr1Khy2nBos9VZbq7+PoNFRy&#10;PJRvav+C1WKnqmVrbH/50Hr2NJUrEJGm+C/+cx9Mmp9n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XyjfCAAAA3AAAAA8AAAAAAAAAAAAAAAAAlwIAAGRycy9kb3du&#10;cmV2LnhtbFBLBQYAAAAABAAEAPUAAACGAwAAAAA=&#10;" path="m0,24l2,30,2,34,4,38,6,42,10,46,14,48,20,50,24,50,28,50,34,48,38,46,40,42,44,38,46,34,46,30,48,24,46,20,46,14,44,10,40,6,38,4,34,2,28,,24,,20,,14,2,10,4,6,6,4,10,2,14,2,20,,24,,24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Vrije vorm 122" o:spid="_x0000_s1146" style="position:absolute;left:1376759;top:8297069;width:60325;height:63500;visibility:visible;mso-wrap-style:square;v-text-anchor:top" coordsize="38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muzwwAA&#10;ANwAAAAPAAAAZHJzL2Rvd25yZXYueG1sRE9NawIxEL0L/Q9hCt7cbBfUsjVKaakI4kHbQ3sbNuNu&#10;aDJZN3Fd/70pFLzN433OYjU4K3rqgvGs4CnLQRBXXhuuFXx9fkyeQYSIrNF6JgVXCrBaPowWWGp/&#10;4T31h1iLFMKhRAVNjG0pZagachgy3xIn7ug7hzHBrpa6w0sKd1YWeT6TDg2nhgZbemuo+j2cnYLt&#10;+2DnP9PvVtZHsza9PlU7e1Jq/Di8voCINMS7+N+90Wl+UcDfM+kC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SmuzwwAAANwAAAAPAAAAAAAAAAAAAAAAAJcCAABkcnMvZG93&#10;bnJldi54bWxQSwUGAAAAAAQABAD1AAAAhwMAAAAA&#10;" path="m0,20l2,28,6,34,12,40,20,40,26,40,32,34,36,28,38,20,36,12,32,6,26,2,20,,12,2,6,6,2,12,,20,,20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Vrije vorm 123" o:spid="_x0000_s1147" style="position:absolute;left:1108471;top:6506369;width:306387;height:261938;visibility:visible;mso-wrap-style:square;v-text-anchor:top" coordsize="19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xa9wQAA&#10;ANwAAAAPAAAAZHJzL2Rvd25yZXYueG1sRE9Na8JAEL0L/odlCr2Z3VqQmLqKFIrFU4059DhkxyQk&#10;OxuzW43/visI3ubxPme1GW0nLjT4xrGGt0SBIC6dabjSUBy/ZikIH5ANdo5Jw408bNbTyQoz4658&#10;oEseKhFD2GeooQ6hz6T0ZU0WfeJ64sid3GAxRDhU0gx4jeG2k3OlFtJiw7Ghxp4+ayrb/M9q6GyK&#10;u2X5ex6x/Wl2yrX7YqG0fn0Ztx8gAo3hKX64v02cP3+H+zPxAr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88WvcEAAADcAAAADwAAAAAAAAAAAAAAAACXAgAAZHJzL2Rvd25y&#10;ZXYueG1sUEsFBgAAAAAEAAQA9QAAAIUDAAAAAA==&#10;" path="m193,0l175,135,175,155,,165,24,10,193,,193,0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Vrije vorm 124" o:spid="_x0000_s1148" style="position:absolute;left:1092596;top:6641307;width:338137;height:88900;visibility:visible;mso-wrap-style:square;v-text-anchor:top" coordsize="213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Qt/vwAA&#10;ANwAAAAPAAAAZHJzL2Rvd25yZXYueG1sRE9Ni8IwEL0v+B/CCN7WtCKLVKOoICuetPbgcWjGtNhM&#10;SpPV+u/NguBtHu9zFqveNuJOna8dK0jHCQji0umajYLivPuegfABWWPjmBQ8ycNqOfhaYKbdg090&#10;z4MRMYR9hgqqENpMSl9WZNGPXUscuavrLIYIOyN1h48Ybhs5SZIfabHm2FBhS9uKylv+ZxXsLsWl&#10;cCakKW5+zTHvjakPR6VGw349BxGoDx/x273Xcf5kCv/PxAvk8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GpC3+/AAAA3AAAAA8AAAAAAAAAAAAAAAAAlwIAAGRycy9kb3ducmV2&#10;LnhtbFBLBQYAAAAABAAEAPUAAACDAwAAAAA=&#10;" path="m199,34l0,56,14,,213,,199,34,199,34xe" fillcolor="#374c80 [2404]" stroked="f">
                  <v:path arrowok="t" o:connecttype="custom" o:connectlocs="315912,53975;0,88900;22225,0;338137,0;315912,53975;315912,53975" o:connectangles="0,0,0,0,0,0"/>
                </v:shape>
                <v:shape id="Vrije vorm 125" o:spid="_x0000_s1149" style="position:absolute;left:795734;top:7784307;width:60325;height:66675;visibility:visible;mso-wrap-style:square;v-text-anchor:top" coordsize="38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AAowwAA&#10;ANwAAAAPAAAAZHJzL2Rvd25yZXYueG1sRE9La8JAEL4X+h+WKXiRuqloH6mriFrwJBjb+5gds6nZ&#10;2ZBdk/Tfu4LQ23x8z5kteluJlhpfOlbwMkpAEOdOl1wo+D58Pb+D8AFZY+WYFPyRh8X88WGGqXYd&#10;76nNQiFiCPsUFZgQ6lRKnxuy6EeuJo7cyTUWQ4RNIXWDXQy3lRwnyau0WHJsMFjTylB+zi5WwW64&#10;O2/fJseP3+X68LPJjDmeqFdq8NQvP0EE6sO/+O7e6jh/PIXbM/ECOb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xAAowwAAANwAAAAPAAAAAAAAAAAAAAAAAJcCAABkcnMvZG93&#10;bnJldi54bWxQSwUGAAAAAAQABAD1AAAAhwMAAAAA&#10;" path="m18,42l12,40,4,36,,28,,20,,14,4,6,12,2,18,,22,2,26,2,30,4,32,6,34,10,36,14,38,16,38,20,38,26,36,28,34,32,32,36,30,38,26,40,22,42,18,42,18,42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Vrije vorm 126" o:spid="_x0000_s1150" style="position:absolute;left:732234;top:8041482;width:41275;height:53975;visibility:visible;mso-wrap-style:square;v-text-anchor:top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BXnwgAA&#10;ANwAAAAPAAAAZHJzL2Rvd25yZXYueG1sRE9Na8JAEL0X/A/LCL3VjTmEkLpKEQSlFxuFXofsNEmb&#10;nQ3ZjW789W5B8DaP9zmrTTCduNDgWssKlosEBHFldcu1gvNp95aDcB5ZY2eZFEzkYLOevayw0PbK&#10;X3QpfS1iCLsCFTTe94WUrmrIoFvYnjhyP3Yw6CMcaqkHvMZw08k0STJpsOXY0GBP24aqv3I0CvLp&#10;M0xjuAV3PObjd/l7SMvsoNTrPHy8g/AU/FP8cO91nJ9m8P9MvE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EFefCAAAA3AAAAA8AAAAAAAAAAAAAAAAAlwIAAGRycy9kb3du&#10;cmV2LnhtbFBLBQYAAAAABAAEAPUAAACGAwAAAAA=&#10;" path="m12,34l8,34,4,30,2,24,,18,2,10,4,6,8,2,12,,18,2,22,6,24,10,26,18,24,24,22,30,18,34,12,34,12,34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Vrije vorm 93" o:spid="_x0000_s1151" style="position:absolute;left:796925;top:5073650;width:122237;height:133350;visibility:visible;mso-wrap-style:square;v-text-anchor:top" coordsize="77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OT5xQAA&#10;ANsAAAAPAAAAZHJzL2Rvd25yZXYueG1sRI9BawIxFITvgv8hPKEXqdlaEN0aRSyWUqjiKvT62Lzu&#10;LiYvS5Ku679vCgWPw8x8wyzXvTWiIx8axwqeJhkI4tLphisF59PucQ4iRGSNxjEpuFGA9Wo4WGKu&#10;3ZWP1BWxEgnCIUcFdYxtLmUoa7IYJq4lTt638xZjkr6S2uM1wa2R0yybSYsNp4UaW9rWVF6KH6tg&#10;Iz9un1/+7fVsTHs6zPb7oqvGSj2M+s0LiEh9vIf/2+9aweIZ/r6kH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g5PnFAAAA2wAAAA8AAAAAAAAAAAAAAAAAlwIAAGRycy9k&#10;b3ducmV2LnhtbFBLBQYAAAAABAAEAPUAAACJAwAAAAA=&#10;" path="m40,84l54,80,65,72,73,58,77,42,73,26,65,12,54,4,40,,24,4,10,12,2,26,,42,2,58,10,72,24,80,40,84,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5456D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D2C6D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DCD2B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12F68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1A1B1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6A82A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AC914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49FF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6BA9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22B6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BD"/>
    <w:rsid w:val="00015339"/>
    <w:rsid w:val="000A24A2"/>
    <w:rsid w:val="003634AE"/>
    <w:rsid w:val="00484432"/>
    <w:rsid w:val="00580C41"/>
    <w:rsid w:val="006418FE"/>
    <w:rsid w:val="006F48A6"/>
    <w:rsid w:val="0074513D"/>
    <w:rsid w:val="007929A8"/>
    <w:rsid w:val="007E4F07"/>
    <w:rsid w:val="00812790"/>
    <w:rsid w:val="00872897"/>
    <w:rsid w:val="00873BD9"/>
    <w:rsid w:val="00984679"/>
    <w:rsid w:val="009B4A2B"/>
    <w:rsid w:val="009C1ECB"/>
    <w:rsid w:val="00A30BBD"/>
    <w:rsid w:val="00A31490"/>
    <w:rsid w:val="00A45197"/>
    <w:rsid w:val="00A96190"/>
    <w:rsid w:val="00B0675A"/>
    <w:rsid w:val="00C24B3D"/>
    <w:rsid w:val="00D023AC"/>
    <w:rsid w:val="00D64F31"/>
    <w:rsid w:val="00D818C5"/>
    <w:rsid w:val="00DD69F3"/>
    <w:rsid w:val="00DF4DFE"/>
    <w:rsid w:val="00E92433"/>
    <w:rsid w:val="00F907BC"/>
    <w:rsid w:val="00F91BC7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9F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nl-NL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6190"/>
  </w:style>
  <w:style w:type="paragraph" w:styleId="Kop1">
    <w:name w:val="heading 1"/>
    <w:basedOn w:val="Standaard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Kop2">
    <w:name w:val="heading 2"/>
    <w:basedOn w:val="Standaard"/>
    <w:next w:val="Standaard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5339"/>
    <w:rPr>
      <w:color w:val="595959" w:themeColor="text1" w:themeTint="A6"/>
    </w:rPr>
  </w:style>
  <w:style w:type="paragraph" w:styleId="Koptekst">
    <w:name w:val="header"/>
    <w:basedOn w:val="Standaard"/>
    <w:link w:val="KoptekstTeken"/>
    <w:uiPriority w:val="99"/>
    <w:unhideWhenUsed/>
    <w:rsid w:val="00FD63F7"/>
    <w:pPr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D63F7"/>
  </w:style>
  <w:style w:type="paragraph" w:styleId="Voettekst">
    <w:name w:val="footer"/>
    <w:basedOn w:val="Standaard"/>
    <w:link w:val="VoettekstTeken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F48A6"/>
  </w:style>
  <w:style w:type="paragraph" w:styleId="Ballontekst">
    <w:name w:val="Balloon Text"/>
    <w:basedOn w:val="Standaard"/>
    <w:link w:val="BallontekstTeken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1ECB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C1ECB"/>
  </w:style>
  <w:style w:type="paragraph" w:styleId="Bloktekst">
    <w:name w:val="Block Text"/>
    <w:basedOn w:val="Standaard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Plattetekst">
    <w:name w:val="Body Text"/>
    <w:basedOn w:val="Standaard"/>
    <w:link w:val="PlattetekstTeken"/>
    <w:uiPriority w:val="99"/>
    <w:semiHidden/>
    <w:unhideWhenUsed/>
    <w:rsid w:val="009C1ECB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9C1ECB"/>
  </w:style>
  <w:style w:type="paragraph" w:styleId="Plattetekst2">
    <w:name w:val="Body Text 2"/>
    <w:basedOn w:val="Standaard"/>
    <w:link w:val="Plattetekst2Teken"/>
    <w:uiPriority w:val="99"/>
    <w:semiHidden/>
    <w:unhideWhenUsed/>
    <w:rsid w:val="009C1ECB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rsid w:val="009C1ECB"/>
  </w:style>
  <w:style w:type="paragraph" w:styleId="Plattetekst3">
    <w:name w:val="Body Text 3"/>
    <w:basedOn w:val="Standaard"/>
    <w:link w:val="Plattetekst3Teken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Plattetekst3Teken">
    <w:name w:val="Platte tekst 3 Teken"/>
    <w:basedOn w:val="Standaardalinea-lettertype"/>
    <w:link w:val="Plattetekst3"/>
    <w:uiPriority w:val="99"/>
    <w:semiHidden/>
    <w:rsid w:val="009C1ECB"/>
    <w:rPr>
      <w:szCs w:val="16"/>
    </w:rPr>
  </w:style>
  <w:style w:type="paragraph" w:styleId="Platteteksteersteinspringing">
    <w:name w:val="Body Text First Indent"/>
    <w:basedOn w:val="Plattetekst"/>
    <w:link w:val="PlatteteksteersteinspringingTeken"/>
    <w:uiPriority w:val="99"/>
    <w:semiHidden/>
    <w:unhideWhenUsed/>
    <w:rsid w:val="009C1ECB"/>
    <w:pPr>
      <w:spacing w:after="36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uiPriority w:val="99"/>
    <w:semiHidden/>
    <w:rsid w:val="009C1ECB"/>
  </w:style>
  <w:style w:type="paragraph" w:styleId="Plattetekstinspringen">
    <w:name w:val="Body Text Indent"/>
    <w:basedOn w:val="Standaard"/>
    <w:link w:val="PlattetekstinspringenTeken"/>
    <w:uiPriority w:val="99"/>
    <w:semiHidden/>
    <w:unhideWhenUsed/>
    <w:rsid w:val="009C1ECB"/>
    <w:pPr>
      <w:spacing w:after="120"/>
      <w:ind w:left="360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semiHidden/>
    <w:rsid w:val="009C1ECB"/>
  </w:style>
  <w:style w:type="paragraph" w:styleId="Platteteksteersteinspringing2">
    <w:name w:val="Body Text First Indent 2"/>
    <w:basedOn w:val="Plattetekstinspringen"/>
    <w:link w:val="Platteteksteersteinspringing2Teken"/>
    <w:uiPriority w:val="99"/>
    <w:semiHidden/>
    <w:unhideWhenUsed/>
    <w:rsid w:val="009C1ECB"/>
    <w:pPr>
      <w:spacing w:after="360"/>
      <w:ind w:firstLine="360"/>
    </w:p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uiPriority w:val="99"/>
    <w:semiHidden/>
    <w:rsid w:val="009C1ECB"/>
  </w:style>
  <w:style w:type="paragraph" w:styleId="Plattetekstinspringen2">
    <w:name w:val="Body Text Indent 2"/>
    <w:basedOn w:val="Standaard"/>
    <w:link w:val="Plattetekstinspringen2Teken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uiPriority w:val="99"/>
    <w:semiHidden/>
    <w:rsid w:val="009C1ECB"/>
  </w:style>
  <w:style w:type="paragraph" w:styleId="Plattetekstinspringen3">
    <w:name w:val="Body Text Indent 3"/>
    <w:basedOn w:val="Standaard"/>
    <w:link w:val="Plattetekstinspringen3Teken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semiHidden/>
    <w:rsid w:val="009C1ECB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Afsluiting">
    <w:name w:val="Closing"/>
    <w:basedOn w:val="Standaard"/>
    <w:link w:val="AfsluitingTeken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AfsluitingTeken">
    <w:name w:val="Afsluiting Teken"/>
    <w:basedOn w:val="Standaardalinea-lettertype"/>
    <w:link w:val="Afsluiting"/>
    <w:uiPriority w:val="99"/>
    <w:semiHidden/>
    <w:rsid w:val="009C1ECB"/>
  </w:style>
  <w:style w:type="table" w:styleId="Kleurrijkraster">
    <w:name w:val="Colorful Grid"/>
    <w:basedOn w:val="Standaard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C1ECB"/>
    <w:rPr>
      <w:sz w:val="22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C1EC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C1EC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C1ECB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um">
    <w:name w:val="Date"/>
    <w:basedOn w:val="Standaard"/>
    <w:next w:val="Kop1"/>
    <w:link w:val="DatumTeken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umTeken">
    <w:name w:val="Datum Teken"/>
    <w:basedOn w:val="Standaardalinea-lettertype"/>
    <w:link w:val="Datum"/>
    <w:uiPriority w:val="2"/>
    <w:rsid w:val="00DD69F3"/>
    <w:rPr>
      <w:b/>
      <w:color w:val="1B1D3D" w:themeColor="text2" w:themeShade="BF"/>
      <w:sz w:val="44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9C1EC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Teken"/>
    <w:uiPriority w:val="99"/>
    <w:semiHidden/>
    <w:unhideWhenUsed/>
    <w:rsid w:val="009C1ECB"/>
    <w:pPr>
      <w:spacing w:after="0" w:line="240" w:lineRule="auto"/>
    </w:pPr>
  </w:style>
  <w:style w:type="character" w:customStyle="1" w:styleId="E-mailhandtekeningTeken">
    <w:name w:val="E-mailhandtekening Teken"/>
    <w:basedOn w:val="Standaardalinea-lettertype"/>
    <w:link w:val="E-mailhandtekening"/>
    <w:uiPriority w:val="99"/>
    <w:semiHidden/>
    <w:rsid w:val="009C1ECB"/>
  </w:style>
  <w:style w:type="character" w:styleId="Nadruk">
    <w:name w:val="Emphasis"/>
    <w:basedOn w:val="Standaardalinea-lettertype"/>
    <w:uiPriority w:val="20"/>
    <w:semiHidden/>
    <w:unhideWhenUsed/>
    <w:qFormat/>
    <w:rsid w:val="009C1ECB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9C1ECB"/>
    <w:rPr>
      <w:vertAlign w:val="superscript"/>
    </w:rPr>
  </w:style>
  <w:style w:type="paragraph" w:styleId="Eindnoottekst">
    <w:name w:val="endnote text"/>
    <w:basedOn w:val="Standaard"/>
    <w:link w:val="EindnoottekstTeken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9C1EC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1ECB"/>
    <w:rPr>
      <w:vertAlign w:val="superscript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9C1ECB"/>
    <w:rPr>
      <w:szCs w:val="20"/>
    </w:rPr>
  </w:style>
  <w:style w:type="table" w:styleId="Rastertabel1licht">
    <w:name w:val="Grid Table 1 Light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astertabel3">
    <w:name w:val="Grid Table 3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Rastertabel6kleurig">
    <w:name w:val="Grid Table 6 Colorful"/>
    <w:basedOn w:val="Standaardtabe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ig-accent1">
    <w:name w:val="Grid Table 6 Colorful Accent 1"/>
    <w:basedOn w:val="Standaardtabe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astertabel6kleurig-accent2">
    <w:name w:val="Grid Table 6 Colorful Accent 2"/>
    <w:basedOn w:val="Standaardtabe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astertabel6kleurig-accent3">
    <w:name w:val="Grid Table 6 Colorful Accent 3"/>
    <w:basedOn w:val="Standaardtabe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astertabel6kleurig-accent4">
    <w:name w:val="Grid Table 6 Colorful Accent 4"/>
    <w:basedOn w:val="Standaardtabe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astertabel6kleurig-accent5">
    <w:name w:val="Grid Table 6 Colorful Accent 5"/>
    <w:basedOn w:val="Standaardtabe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astertabel6kleurig-accent6">
    <w:name w:val="Grid Table 6 Colorful Accent 6"/>
    <w:basedOn w:val="Standaardtabe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astertabel7kleurig">
    <w:name w:val="Grid Table 7 Colorful"/>
    <w:basedOn w:val="Standaardtabe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ig-accent1">
    <w:name w:val="Grid Table 7 Colorful Accent 1"/>
    <w:basedOn w:val="Standaardtabe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Rastertabel7kleurig-accent2">
    <w:name w:val="Grid Table 7 Colorful Accent 2"/>
    <w:basedOn w:val="Standaardtabe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Rastertabel7kleurig-accent3">
    <w:name w:val="Grid Table 7 Colorful Accent 3"/>
    <w:basedOn w:val="Standaardtabe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Rastertabel7kleurig-accent4">
    <w:name w:val="Grid Table 7 Colorful Accent 4"/>
    <w:basedOn w:val="Standaardtabe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Rastertabel7kleurig-accent5">
    <w:name w:val="Grid Table 7 Colorful Accent 5"/>
    <w:basedOn w:val="Standaardtabe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Rastertabel7kleurig-accent6">
    <w:name w:val="Grid Table 7 Colorful Accent 6"/>
    <w:basedOn w:val="Standaardtabe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Kop3Teken">
    <w:name w:val="Kop 3 Teken"/>
    <w:basedOn w:val="Standaardalinea-lettertype"/>
    <w:link w:val="Kop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9C1ECB"/>
  </w:style>
  <w:style w:type="paragraph" w:styleId="HTML-adres">
    <w:name w:val="HTML Address"/>
    <w:basedOn w:val="Standaard"/>
    <w:link w:val="HTML-adresTeken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-adresTeken">
    <w:name w:val="HTML-adres Teken"/>
    <w:basedOn w:val="Standaardalinea-lettertype"/>
    <w:link w:val="HTML-adres"/>
    <w:uiPriority w:val="99"/>
    <w:semiHidden/>
    <w:rsid w:val="009C1ECB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9C1ECB"/>
    <w:rPr>
      <w:i/>
      <w:iCs/>
    </w:rPr>
  </w:style>
  <w:style w:type="character" w:styleId="HTML-code">
    <w:name w:val="HTML Code"/>
    <w:basedOn w:val="Standaardalinea-lettertype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-definitie">
    <w:name w:val="HTML Definition"/>
    <w:basedOn w:val="Standaardalinea-lettertype"/>
    <w:uiPriority w:val="99"/>
    <w:semiHidden/>
    <w:unhideWhenUsed/>
    <w:rsid w:val="009C1EC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Teken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semiHidden/>
    <w:rsid w:val="009C1EC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-variabele">
    <w:name w:val="HTML Variable"/>
    <w:basedOn w:val="Standaardalinea-lettertype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ievebenadr">
    <w:name w:val="Intense Emphasis"/>
    <w:basedOn w:val="Standaardalinea-lettertype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Duidelijkcitaat">
    <w:name w:val="Intense Quote"/>
    <w:basedOn w:val="Standaard"/>
    <w:next w:val="Standaard"/>
    <w:link w:val="DuidelijkcitaatTeken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sid w:val="009C1ECB"/>
    <w:rPr>
      <w:i/>
      <w:iCs/>
      <w:color w:val="4A66AC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9C1ECB"/>
  </w:style>
  <w:style w:type="paragraph" w:styleId="Lijst">
    <w:name w:val="List"/>
    <w:basedOn w:val="Standaard"/>
    <w:uiPriority w:val="99"/>
    <w:semiHidden/>
    <w:unhideWhenUsed/>
    <w:rsid w:val="009C1ECB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9C1ECB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9C1ECB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9C1ECB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9C1ECB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9C1EC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jsttabel2">
    <w:name w:val="List Table 2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jsttabel3">
    <w:name w:val="List Table 3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ig">
    <w:name w:val="List Table 6 Colorful"/>
    <w:basedOn w:val="Standaardtabe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ig-accent1">
    <w:name w:val="List Table 6 Colorful Accent 1"/>
    <w:basedOn w:val="Standaardtabe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jsttabel6kleurig-accent2">
    <w:name w:val="List Table 6 Colorful Accent 2"/>
    <w:basedOn w:val="Standaardtabe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jsttabel6kleurig-accent3">
    <w:name w:val="List Table 6 Colorful Accent 3"/>
    <w:basedOn w:val="Standaardtabe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jsttabel6kleurig-accent4">
    <w:name w:val="List Table 6 Colorful Accent 4"/>
    <w:basedOn w:val="Standaardtabe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jsttabel6kleurig-accent5">
    <w:name w:val="List Table 6 Colorful Accent 5"/>
    <w:basedOn w:val="Standaardtabe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jsttabel6kleurig-accent6">
    <w:name w:val="List Table 6 Colorful Accent 6"/>
    <w:basedOn w:val="Standaardtabe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jsttabel7kleurig">
    <w:name w:val="List Table 7 Colorful"/>
    <w:basedOn w:val="Standaardtabe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1">
    <w:name w:val="List Table 7 Colorful Accent 1"/>
    <w:basedOn w:val="Standaardtabe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2">
    <w:name w:val="List Table 7 Colorful Accent 2"/>
    <w:basedOn w:val="Standaardtabe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3">
    <w:name w:val="List Table 7 Colorful Accent 3"/>
    <w:basedOn w:val="Standaardtabe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4">
    <w:name w:val="List Table 7 Colorful Accent 4"/>
    <w:basedOn w:val="Standaardtabe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5">
    <w:name w:val="List Table 7 Colorful Accent 5"/>
    <w:basedOn w:val="Standaardtabe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ig-accent6">
    <w:name w:val="List Table 7 Colorful Accent 6"/>
    <w:basedOn w:val="Standaardtabe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Teken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Teken">
    <w:name w:val="Macrotekst Teken"/>
    <w:basedOn w:val="Standaardalinea-lettertype"/>
    <w:link w:val="Macrotekst"/>
    <w:uiPriority w:val="99"/>
    <w:semiHidden/>
    <w:rsid w:val="009C1ECB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Teken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9C1ECB"/>
    <w:pPr>
      <w:ind w:left="720"/>
    </w:pPr>
  </w:style>
  <w:style w:type="paragraph" w:styleId="Notitiekop">
    <w:name w:val="Note Heading"/>
    <w:basedOn w:val="Standaard"/>
    <w:next w:val="Standaard"/>
    <w:link w:val="NotitiekopTeken"/>
    <w:uiPriority w:val="99"/>
    <w:semiHidden/>
    <w:unhideWhenUsed/>
    <w:rsid w:val="009C1ECB"/>
    <w:pPr>
      <w:spacing w:after="0" w:line="240" w:lineRule="auto"/>
    </w:pPr>
  </w:style>
  <w:style w:type="character" w:customStyle="1" w:styleId="NotitiekopTeken">
    <w:name w:val="Notitiekop Teken"/>
    <w:basedOn w:val="Standaardalinea-lettertype"/>
    <w:link w:val="Notitiekop"/>
    <w:uiPriority w:val="99"/>
    <w:semiHidden/>
    <w:rsid w:val="009C1ECB"/>
  </w:style>
  <w:style w:type="character" w:styleId="Paginanummer">
    <w:name w:val="page number"/>
    <w:basedOn w:val="Standaardalinea-lettertype"/>
    <w:uiPriority w:val="99"/>
    <w:semiHidden/>
    <w:unhideWhenUsed/>
    <w:rsid w:val="009C1ECB"/>
  </w:style>
  <w:style w:type="table" w:styleId="Tabelzonderopmaak1">
    <w:name w:val="Plain Table 1"/>
    <w:basedOn w:val="Standaardtabel"/>
    <w:uiPriority w:val="41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zonderopmaak2">
    <w:name w:val="Plain Table 2"/>
    <w:basedOn w:val="Standaardtabel"/>
    <w:uiPriority w:val="42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zonderopmaak3">
    <w:name w:val="Plain Table 3"/>
    <w:basedOn w:val="Standaardtabel"/>
    <w:uiPriority w:val="43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zonderopmaak4">
    <w:name w:val="Plain Table 4"/>
    <w:basedOn w:val="Standaardtabel"/>
    <w:uiPriority w:val="44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zonderopmaak5">
    <w:name w:val="Plain Table 5"/>
    <w:basedOn w:val="Standaardtabel"/>
    <w:uiPriority w:val="45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Teken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9C1ECB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Teken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Teken">
    <w:name w:val="Citaat Teken"/>
    <w:basedOn w:val="Standaardalinea-lettertype"/>
    <w:link w:val="Citaat"/>
    <w:uiPriority w:val="29"/>
    <w:semiHidden/>
    <w:rsid w:val="009C1ECB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Teken"/>
    <w:uiPriority w:val="99"/>
    <w:semiHidden/>
    <w:unhideWhenUsed/>
    <w:rsid w:val="009C1ECB"/>
  </w:style>
  <w:style w:type="character" w:customStyle="1" w:styleId="AanhefTeken">
    <w:name w:val="Aanhef Teken"/>
    <w:basedOn w:val="Standaardalinea-lettertype"/>
    <w:link w:val="Aanhef"/>
    <w:uiPriority w:val="99"/>
    <w:semiHidden/>
    <w:rsid w:val="009C1ECB"/>
  </w:style>
  <w:style w:type="paragraph" w:styleId="Handtekening">
    <w:name w:val="Signature"/>
    <w:basedOn w:val="Standaard"/>
    <w:link w:val="HandtekeningTeken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HandtekeningTeken">
    <w:name w:val="Handtekening Teken"/>
    <w:basedOn w:val="Standaardalinea-lettertype"/>
    <w:link w:val="Handtekening"/>
    <w:uiPriority w:val="99"/>
    <w:semiHidden/>
    <w:rsid w:val="009C1ECB"/>
  </w:style>
  <w:style w:type="paragraph" w:styleId="Ondertitel">
    <w:name w:val="Subtitle"/>
    <w:basedOn w:val="Standaard"/>
    <w:next w:val="Standaard"/>
    <w:link w:val="OndertitelTeken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Teken">
    <w:name w:val="Ondertitel Teken"/>
    <w:basedOn w:val="Standaardalinea-lettertype"/>
    <w:link w:val="Ondertitel"/>
    <w:uiPriority w:val="11"/>
    <w:semiHidden/>
    <w:rsid w:val="009C1ECB"/>
    <w:rPr>
      <w:color w:val="5A5A5A" w:themeColor="text1" w:themeTint="A5"/>
      <w:spacing w:val="15"/>
    </w:rPr>
  </w:style>
  <w:style w:type="character" w:styleId="Subtielebenadr">
    <w:name w:val="Subtle Emphasis"/>
    <w:basedOn w:val="Standaardalinea-lettertype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9C1EC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C1EC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C1EC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C1E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C1E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C1EC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C1EC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C1EC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C1EC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C1EC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C1E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9C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C1EC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9C1E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ijst1">
    <w:name w:val="Table List 1"/>
    <w:basedOn w:val="Standaardtabel"/>
    <w:uiPriority w:val="99"/>
    <w:semiHidden/>
    <w:unhideWhenUsed/>
    <w:rsid w:val="009C1E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C1E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C1EC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C1E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C1E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C1EC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C1EC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C1E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C1EC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C1E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C1E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C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tabel1">
    <w:name w:val="Table Web 1"/>
    <w:basedOn w:val="Standaardtabel"/>
    <w:uiPriority w:val="99"/>
    <w:semiHidden/>
    <w:unhideWhenUsed/>
    <w:rsid w:val="009C1EC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C1EC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C1EC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Datum"/>
    <w:link w:val="TitelTeken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elTeken">
    <w:name w:val="Titel Teken"/>
    <w:basedOn w:val="Standaardalinea-lettertype"/>
    <w:link w:val="Titel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C1EC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C1EC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C1EC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C1EC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C1EC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C1EC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C1EC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C1EC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C1ECB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rcivalbernheze.n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ndyhanegraaf/Library/Containers/com.microsoft.Word/Data/Library/Caches/1043/TM03977967/Folder%20feestdagevenement%20in%20de%20wint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feestdagevenement in de winter.dotx</Template>
  <TotalTime>1</TotalTime>
  <Pages>1</Pages>
  <Words>76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Microsoft Office-gebruiker</cp:lastModifiedBy>
  <cp:revision>3</cp:revision>
  <dcterms:created xsi:type="dcterms:W3CDTF">2017-10-10T16:04:00Z</dcterms:created>
  <dcterms:modified xsi:type="dcterms:W3CDTF">2017-10-12T12:50:00Z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