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79"/>
      </w:tblGrid>
      <w:tr w:rsidR="000224A3" w:rsidRPr="000224A3" w14:paraId="68800FE9" w14:textId="77777777" w:rsidTr="000224A3">
        <w:tc>
          <w:tcPr>
            <w:tcW w:w="1384" w:type="dxa"/>
            <w:tcMar>
              <w:top w:w="57" w:type="dxa"/>
            </w:tcMar>
          </w:tcPr>
          <w:p w14:paraId="720E472C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Wedstrijd</w:t>
            </w:r>
          </w:p>
        </w:tc>
        <w:tc>
          <w:tcPr>
            <w:tcW w:w="8079" w:type="dxa"/>
            <w:tcMar>
              <w:top w:w="57" w:type="dxa"/>
            </w:tcMar>
          </w:tcPr>
          <w:p w14:paraId="1D5ACCA3" w14:textId="77777777" w:rsidR="00885CC2" w:rsidRDefault="00090A69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Margrietruiters</w:t>
            </w:r>
          </w:p>
          <w:p w14:paraId="28CD569A" w14:textId="18915DC4" w:rsidR="000224A3" w:rsidRPr="000224A3" w:rsidRDefault="0096684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Sprang-Capelle</w:t>
            </w:r>
          </w:p>
        </w:tc>
      </w:tr>
      <w:tr w:rsidR="000224A3" w:rsidRPr="000224A3" w14:paraId="3AA99319" w14:textId="77777777" w:rsidTr="000224A3">
        <w:tc>
          <w:tcPr>
            <w:tcW w:w="1384" w:type="dxa"/>
            <w:tcMar>
              <w:top w:w="57" w:type="dxa"/>
            </w:tcMar>
          </w:tcPr>
          <w:p w14:paraId="13EF3FCE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8079" w:type="dxa"/>
            <w:tcMar>
              <w:top w:w="57" w:type="dxa"/>
            </w:tcMar>
          </w:tcPr>
          <w:p w14:paraId="5C6F735D" w14:textId="7D200532" w:rsidR="002B229A" w:rsidRPr="000224A3" w:rsidRDefault="002B229A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21-05-2022</w:t>
            </w:r>
          </w:p>
        </w:tc>
      </w:tr>
    </w:tbl>
    <w:p w14:paraId="167CF788" w14:textId="77777777" w:rsidR="000224A3" w:rsidRPr="000224A3" w:rsidRDefault="000224A3" w:rsidP="000224A3">
      <w:pPr>
        <w:ind w:right="-31"/>
        <w:rPr>
          <w:rFonts w:ascii="Arial" w:hAnsi="Arial"/>
          <w:b/>
          <w:sz w:val="20"/>
          <w:szCs w:val="20"/>
        </w:rPr>
      </w:pPr>
    </w:p>
    <w:p w14:paraId="5330E0E4" w14:textId="77777777" w:rsidR="000224A3" w:rsidRPr="000224A3" w:rsidRDefault="000224A3" w:rsidP="000224A3">
      <w:pPr>
        <w:ind w:left="1418" w:right="-31"/>
        <w:rPr>
          <w:rFonts w:ascii="Arial" w:hAnsi="Arial"/>
          <w:b/>
          <w:sz w:val="20"/>
          <w:szCs w:val="20"/>
        </w:rPr>
      </w:pPr>
    </w:p>
    <w:tbl>
      <w:tblPr>
        <w:tblW w:w="11448" w:type="dxa"/>
        <w:tblInd w:w="108" w:type="dxa"/>
        <w:tblLook w:val="04A0" w:firstRow="1" w:lastRow="0" w:firstColumn="1" w:lastColumn="0" w:noHBand="0" w:noVBand="1"/>
      </w:tblPr>
      <w:tblGrid>
        <w:gridCol w:w="1951"/>
        <w:gridCol w:w="2693"/>
        <w:gridCol w:w="2016"/>
        <w:gridCol w:w="4788"/>
      </w:tblGrid>
      <w:tr w:rsidR="000224A3" w:rsidRPr="000224A3" w14:paraId="1A8294F1" w14:textId="77777777" w:rsidTr="00873A27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530656B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 xml:space="preserve">Naam menner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CAF847F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47AF90A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 xml:space="preserve">Mobiel tel.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CB0ED0B" w14:textId="77777777" w:rsidR="000224A3" w:rsidRPr="000224A3" w:rsidRDefault="000224A3" w:rsidP="000224A3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0224A3" w:rsidRPr="000224A3" w14:paraId="532F03FC" w14:textId="77777777" w:rsidTr="00873A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E98A224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 xml:space="preserve">Adres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0910895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7031D3D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 xml:space="preserve">E-mail     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D857039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0224A3" w:rsidRPr="000224A3" w14:paraId="75E9084A" w14:textId="77777777" w:rsidTr="00873A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DB8CD1D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 xml:space="preserve">PC + plaats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5A1A0F6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4A8C585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 xml:space="preserve">Vereniging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9AE7C73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0224A3" w:rsidRPr="000224A3" w14:paraId="1B3FC5E7" w14:textId="77777777" w:rsidTr="00873A27">
        <w:tc>
          <w:tcPr>
            <w:tcW w:w="1951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07EFE7C9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199BC8E3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08766F28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4292F7F8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897FC77" w14:textId="77777777" w:rsidR="000224A3" w:rsidRPr="000224A3" w:rsidRDefault="000224A3" w:rsidP="000224A3">
      <w:pPr>
        <w:ind w:left="1418" w:right="-31"/>
        <w:rPr>
          <w:rFonts w:ascii="Arial" w:hAnsi="Arial"/>
          <w:b/>
          <w:sz w:val="20"/>
          <w:szCs w:val="20"/>
        </w:rPr>
      </w:pP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016"/>
        <w:gridCol w:w="2779"/>
        <w:gridCol w:w="24"/>
        <w:gridCol w:w="1985"/>
        <w:gridCol w:w="3260"/>
      </w:tblGrid>
      <w:tr w:rsidR="000224A3" w:rsidRPr="000224A3" w14:paraId="20CBA965" w14:textId="77777777" w:rsidTr="00873A27">
        <w:trPr>
          <w:trHeight w:val="70"/>
        </w:trPr>
        <w:tc>
          <w:tcPr>
            <w:tcW w:w="1951" w:type="dxa"/>
            <w:tcMar>
              <w:top w:w="57" w:type="dxa"/>
            </w:tcMar>
          </w:tcPr>
          <w:p w14:paraId="79BD615B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 xml:space="preserve">Naam paard </w:t>
            </w:r>
            <w:r w:rsidR="009727CD">
              <w:rPr>
                <w:rFonts w:ascii="Arial" w:hAnsi="Arial"/>
                <w:b/>
                <w:sz w:val="20"/>
                <w:szCs w:val="20"/>
              </w:rPr>
              <w:t>/en</w:t>
            </w:r>
          </w:p>
        </w:tc>
        <w:tc>
          <w:tcPr>
            <w:tcW w:w="2693" w:type="dxa"/>
            <w:tcMar>
              <w:top w:w="57" w:type="dxa"/>
            </w:tcMar>
          </w:tcPr>
          <w:p w14:paraId="714CD146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Mar>
              <w:top w:w="57" w:type="dxa"/>
            </w:tcMar>
          </w:tcPr>
          <w:p w14:paraId="2B0555F4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 xml:space="preserve">Naam paard </w:t>
            </w:r>
            <w:r w:rsidR="009727CD">
              <w:rPr>
                <w:rFonts w:ascii="Arial" w:hAnsi="Arial"/>
                <w:b/>
                <w:sz w:val="20"/>
                <w:szCs w:val="20"/>
              </w:rPr>
              <w:t>/en</w:t>
            </w:r>
          </w:p>
        </w:tc>
        <w:tc>
          <w:tcPr>
            <w:tcW w:w="2803" w:type="dxa"/>
            <w:gridSpan w:val="2"/>
            <w:tcMar>
              <w:top w:w="57" w:type="dxa"/>
            </w:tcMar>
          </w:tcPr>
          <w:p w14:paraId="06BF3E4C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7" w:type="dxa"/>
            </w:tcMar>
          </w:tcPr>
          <w:p w14:paraId="71C5961D" w14:textId="77777777" w:rsidR="000224A3" w:rsidRPr="000224A3" w:rsidRDefault="009727CD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Naam paard/en</w:t>
            </w:r>
          </w:p>
        </w:tc>
        <w:tc>
          <w:tcPr>
            <w:tcW w:w="3260" w:type="dxa"/>
            <w:tcMar>
              <w:top w:w="57" w:type="dxa"/>
            </w:tcMar>
          </w:tcPr>
          <w:p w14:paraId="441CD2B1" w14:textId="77777777" w:rsidR="000224A3" w:rsidRPr="000224A3" w:rsidRDefault="000224A3" w:rsidP="00DA3E2B">
            <w:pPr>
              <w:ind w:right="145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D804D2" w:rsidRPr="000224A3" w14:paraId="4B897D21" w14:textId="77777777" w:rsidTr="00873A27">
        <w:trPr>
          <w:trHeight w:val="70"/>
        </w:trPr>
        <w:tc>
          <w:tcPr>
            <w:tcW w:w="1951" w:type="dxa"/>
            <w:tcMar>
              <w:top w:w="57" w:type="dxa"/>
            </w:tcMar>
          </w:tcPr>
          <w:p w14:paraId="402E3A0B" w14:textId="77777777" w:rsidR="00D804D2" w:rsidRPr="000224A3" w:rsidRDefault="00D804D2" w:rsidP="000A3571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Spannummer</w:t>
            </w:r>
          </w:p>
        </w:tc>
        <w:tc>
          <w:tcPr>
            <w:tcW w:w="2693" w:type="dxa"/>
            <w:tcMar>
              <w:top w:w="57" w:type="dxa"/>
            </w:tcMar>
          </w:tcPr>
          <w:p w14:paraId="4875943C" w14:textId="77777777" w:rsidR="00D804D2" w:rsidRPr="000224A3" w:rsidRDefault="00D804D2" w:rsidP="000A3571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Mar>
              <w:top w:w="57" w:type="dxa"/>
            </w:tcMar>
          </w:tcPr>
          <w:p w14:paraId="61C48C46" w14:textId="77777777" w:rsidR="00D804D2" w:rsidRPr="000224A3" w:rsidRDefault="00D804D2" w:rsidP="000A3571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Spannummer</w:t>
            </w:r>
          </w:p>
        </w:tc>
        <w:tc>
          <w:tcPr>
            <w:tcW w:w="2779" w:type="dxa"/>
            <w:tcMar>
              <w:top w:w="57" w:type="dxa"/>
            </w:tcMar>
          </w:tcPr>
          <w:p w14:paraId="4C464866" w14:textId="77777777" w:rsidR="00D804D2" w:rsidRPr="000224A3" w:rsidRDefault="00D804D2" w:rsidP="000A3571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Mar>
              <w:top w:w="57" w:type="dxa"/>
            </w:tcMar>
          </w:tcPr>
          <w:p w14:paraId="3F544B45" w14:textId="77777777" w:rsidR="00D804D2" w:rsidRPr="000224A3" w:rsidRDefault="00D804D2" w:rsidP="000A3571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Spannummer</w:t>
            </w:r>
          </w:p>
        </w:tc>
        <w:tc>
          <w:tcPr>
            <w:tcW w:w="3260" w:type="dxa"/>
            <w:tcMar>
              <w:top w:w="57" w:type="dxa"/>
            </w:tcMar>
          </w:tcPr>
          <w:p w14:paraId="1FD86438" w14:textId="77777777" w:rsidR="00D804D2" w:rsidRPr="000224A3" w:rsidRDefault="00D804D2" w:rsidP="000A3571">
            <w:pPr>
              <w:ind w:right="145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873A27" w:rsidRPr="000224A3" w14:paraId="3AA0DCDF" w14:textId="77777777" w:rsidTr="00873A27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4922B15" w14:textId="77777777" w:rsidR="000B695E" w:rsidRPr="000224A3" w:rsidRDefault="000B695E" w:rsidP="00DB7675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Wagen</w:t>
            </w:r>
            <w:r w:rsidRPr="000224A3">
              <w:rPr>
                <w:rFonts w:ascii="Arial" w:hAnsi="Arial"/>
                <w:b/>
                <w:sz w:val="20"/>
                <w:szCs w:val="20"/>
              </w:rPr>
              <w:t>nummer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68BCB80" w14:textId="77777777" w:rsidR="000B695E" w:rsidRPr="000224A3" w:rsidRDefault="000B695E" w:rsidP="00DB7675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C0AC58A" w14:textId="77777777" w:rsidR="000B695E" w:rsidRPr="000224A3" w:rsidRDefault="000B695E" w:rsidP="00DB7675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Wagen</w:t>
            </w:r>
            <w:r w:rsidRPr="000224A3">
              <w:rPr>
                <w:rFonts w:ascii="Arial" w:hAnsi="Arial"/>
                <w:b/>
                <w:sz w:val="20"/>
                <w:szCs w:val="20"/>
              </w:rPr>
              <w:t>nummer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4492962" w14:textId="77777777" w:rsidR="000B695E" w:rsidRPr="000224A3" w:rsidRDefault="000B695E" w:rsidP="00DB7675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5C55DCF" w14:textId="77777777" w:rsidR="000B695E" w:rsidRPr="000224A3" w:rsidRDefault="000B695E" w:rsidP="00DB7675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Wagen</w:t>
            </w:r>
            <w:r w:rsidRPr="000224A3">
              <w:rPr>
                <w:rFonts w:ascii="Arial" w:hAnsi="Arial"/>
                <w:b/>
                <w:sz w:val="20"/>
                <w:szCs w:val="20"/>
              </w:rPr>
              <w:t>nummer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FAC936F" w14:textId="77777777" w:rsidR="000B695E" w:rsidRPr="000224A3" w:rsidRDefault="000B695E" w:rsidP="00DB7675">
            <w:pPr>
              <w:ind w:right="145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</w:tbl>
    <w:p w14:paraId="48461ECB" w14:textId="77777777" w:rsidR="000224A3" w:rsidRPr="000224A3" w:rsidRDefault="000224A3" w:rsidP="000224A3">
      <w:pPr>
        <w:ind w:left="1418" w:right="-31"/>
        <w:rPr>
          <w:rFonts w:ascii="Arial" w:hAnsi="Arial"/>
          <w:b/>
          <w:sz w:val="20"/>
          <w:szCs w:val="20"/>
        </w:rPr>
      </w:pP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2016"/>
        <w:gridCol w:w="2779"/>
        <w:gridCol w:w="2009"/>
        <w:gridCol w:w="3260"/>
      </w:tblGrid>
      <w:tr w:rsidR="000224A3" w:rsidRPr="000224A3" w14:paraId="7A907E99" w14:textId="77777777" w:rsidTr="00873A27">
        <w:trPr>
          <w:trHeight w:val="70"/>
        </w:trPr>
        <w:tc>
          <w:tcPr>
            <w:tcW w:w="1951" w:type="dxa"/>
            <w:tcMar>
              <w:top w:w="57" w:type="dxa"/>
            </w:tcMar>
          </w:tcPr>
          <w:p w14:paraId="45182C09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Discipline</w:t>
            </w:r>
          </w:p>
        </w:tc>
        <w:tc>
          <w:tcPr>
            <w:tcW w:w="2693" w:type="dxa"/>
            <w:tcMar>
              <w:top w:w="57" w:type="dxa"/>
            </w:tcMar>
          </w:tcPr>
          <w:p w14:paraId="4B5E2A63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Mar>
              <w:top w:w="57" w:type="dxa"/>
            </w:tcMar>
          </w:tcPr>
          <w:p w14:paraId="768CFEFD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 xml:space="preserve">Discipline </w:t>
            </w:r>
          </w:p>
        </w:tc>
        <w:tc>
          <w:tcPr>
            <w:tcW w:w="2779" w:type="dxa"/>
            <w:tcMar>
              <w:top w:w="57" w:type="dxa"/>
            </w:tcMar>
          </w:tcPr>
          <w:p w14:paraId="1A1F26C0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tcMar>
              <w:top w:w="57" w:type="dxa"/>
            </w:tcMar>
          </w:tcPr>
          <w:p w14:paraId="381E4A86" w14:textId="77777777" w:rsidR="000224A3" w:rsidRPr="000224A3" w:rsidRDefault="000224A3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Discipline</w:t>
            </w:r>
          </w:p>
        </w:tc>
        <w:tc>
          <w:tcPr>
            <w:tcW w:w="3260" w:type="dxa"/>
            <w:tcMar>
              <w:top w:w="57" w:type="dxa"/>
            </w:tcMar>
          </w:tcPr>
          <w:p w14:paraId="7D1DC80C" w14:textId="77777777" w:rsidR="000224A3" w:rsidRPr="000224A3" w:rsidRDefault="000224A3" w:rsidP="00DA3E2B">
            <w:pPr>
              <w:ind w:right="145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0B695E" w:rsidRPr="009727CD" w14:paraId="6171B3F9" w14:textId="77777777" w:rsidTr="00873A27">
        <w:tc>
          <w:tcPr>
            <w:tcW w:w="1951" w:type="dxa"/>
            <w:tcMar>
              <w:top w:w="57" w:type="dxa"/>
            </w:tcMar>
          </w:tcPr>
          <w:p w14:paraId="1455B8BC" w14:textId="77777777" w:rsidR="000B695E" w:rsidRPr="009727CD" w:rsidRDefault="000B695E" w:rsidP="000A3571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9727CD">
              <w:rPr>
                <w:rFonts w:ascii="Arial" w:hAnsi="Arial"/>
                <w:b/>
                <w:sz w:val="20"/>
                <w:szCs w:val="20"/>
              </w:rPr>
              <w:t>Aantal proeven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dressuur</w:t>
            </w:r>
          </w:p>
        </w:tc>
        <w:tc>
          <w:tcPr>
            <w:tcW w:w="2693" w:type="dxa"/>
            <w:tcMar>
              <w:top w:w="57" w:type="dxa"/>
            </w:tcMar>
          </w:tcPr>
          <w:p w14:paraId="379CAF3B" w14:textId="77777777" w:rsidR="000B695E" w:rsidRPr="009727CD" w:rsidRDefault="000B695E" w:rsidP="000A3571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Mar>
              <w:top w:w="57" w:type="dxa"/>
            </w:tcMar>
          </w:tcPr>
          <w:p w14:paraId="10FB4759" w14:textId="77777777" w:rsidR="000B695E" w:rsidRPr="009727CD" w:rsidRDefault="000B695E" w:rsidP="00DB7675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9727CD">
              <w:rPr>
                <w:rFonts w:ascii="Arial" w:hAnsi="Arial"/>
                <w:b/>
                <w:sz w:val="20"/>
                <w:szCs w:val="20"/>
              </w:rPr>
              <w:t>Aantal proeven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dressuur</w:t>
            </w:r>
          </w:p>
        </w:tc>
        <w:tc>
          <w:tcPr>
            <w:tcW w:w="2779" w:type="dxa"/>
            <w:tcMar>
              <w:top w:w="57" w:type="dxa"/>
            </w:tcMar>
          </w:tcPr>
          <w:p w14:paraId="12ECDDCD" w14:textId="77777777" w:rsidR="000B695E" w:rsidRPr="009727CD" w:rsidRDefault="000B695E" w:rsidP="000A3571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tcMar>
              <w:top w:w="57" w:type="dxa"/>
            </w:tcMar>
          </w:tcPr>
          <w:p w14:paraId="2405CB5B" w14:textId="77777777" w:rsidR="000B695E" w:rsidRPr="009727CD" w:rsidRDefault="000B695E" w:rsidP="00DB7675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9727CD">
              <w:rPr>
                <w:rFonts w:ascii="Arial" w:hAnsi="Arial"/>
                <w:b/>
                <w:sz w:val="20"/>
                <w:szCs w:val="20"/>
              </w:rPr>
              <w:t>Aantal proeven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dressuur</w:t>
            </w:r>
          </w:p>
        </w:tc>
        <w:tc>
          <w:tcPr>
            <w:tcW w:w="3260" w:type="dxa"/>
            <w:tcMar>
              <w:top w:w="57" w:type="dxa"/>
            </w:tcMar>
          </w:tcPr>
          <w:p w14:paraId="0D571949" w14:textId="77777777" w:rsidR="000B695E" w:rsidRPr="009727CD" w:rsidRDefault="000B695E" w:rsidP="000A3571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0B695E" w:rsidRPr="00873A27" w14:paraId="250D19AE" w14:textId="77777777" w:rsidTr="00873A27">
        <w:tc>
          <w:tcPr>
            <w:tcW w:w="1951" w:type="dxa"/>
            <w:tcMar>
              <w:top w:w="57" w:type="dxa"/>
            </w:tcMar>
          </w:tcPr>
          <w:p w14:paraId="621248F9" w14:textId="77777777" w:rsidR="000B695E" w:rsidRPr="00873A27" w:rsidRDefault="000B695E" w:rsidP="000B695E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873A27">
              <w:rPr>
                <w:rFonts w:ascii="Arial" w:hAnsi="Arial"/>
                <w:b/>
                <w:sz w:val="20"/>
                <w:szCs w:val="20"/>
              </w:rPr>
              <w:t>Klasse</w:t>
            </w:r>
          </w:p>
        </w:tc>
        <w:tc>
          <w:tcPr>
            <w:tcW w:w="2693" w:type="dxa"/>
            <w:tcMar>
              <w:top w:w="57" w:type="dxa"/>
            </w:tcMar>
          </w:tcPr>
          <w:p w14:paraId="72865969" w14:textId="77777777" w:rsidR="000B695E" w:rsidRPr="00873A27" w:rsidRDefault="000B695E" w:rsidP="000B695E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Mar>
              <w:top w:w="57" w:type="dxa"/>
            </w:tcMar>
          </w:tcPr>
          <w:p w14:paraId="272112FF" w14:textId="77777777" w:rsidR="000B695E" w:rsidRPr="00873A27" w:rsidRDefault="000B695E" w:rsidP="000B695E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873A27">
              <w:rPr>
                <w:rFonts w:ascii="Arial" w:hAnsi="Arial"/>
                <w:b/>
                <w:sz w:val="20"/>
                <w:szCs w:val="20"/>
              </w:rPr>
              <w:t>Klasse</w:t>
            </w:r>
          </w:p>
        </w:tc>
        <w:tc>
          <w:tcPr>
            <w:tcW w:w="2779" w:type="dxa"/>
            <w:tcMar>
              <w:top w:w="57" w:type="dxa"/>
            </w:tcMar>
          </w:tcPr>
          <w:p w14:paraId="3AE2923C" w14:textId="77777777" w:rsidR="000B695E" w:rsidRPr="00873A27" w:rsidRDefault="000B695E" w:rsidP="000B695E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tcMar>
              <w:top w:w="57" w:type="dxa"/>
            </w:tcMar>
          </w:tcPr>
          <w:p w14:paraId="2110DA38" w14:textId="77777777" w:rsidR="000B695E" w:rsidRPr="00873A27" w:rsidRDefault="000B695E" w:rsidP="000B695E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873A27">
              <w:rPr>
                <w:rFonts w:ascii="Arial" w:hAnsi="Arial"/>
                <w:b/>
                <w:sz w:val="20"/>
                <w:szCs w:val="20"/>
              </w:rPr>
              <w:t>Klasse</w:t>
            </w:r>
          </w:p>
        </w:tc>
        <w:tc>
          <w:tcPr>
            <w:tcW w:w="3260" w:type="dxa"/>
            <w:tcMar>
              <w:top w:w="57" w:type="dxa"/>
            </w:tcMar>
          </w:tcPr>
          <w:p w14:paraId="1E9068B1" w14:textId="77777777" w:rsidR="000B695E" w:rsidRPr="00873A27" w:rsidRDefault="000B695E" w:rsidP="000B695E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0B695E" w:rsidRPr="009727CD" w14:paraId="271A6473" w14:textId="77777777" w:rsidTr="00873A27">
        <w:trPr>
          <w:trHeight w:val="70"/>
        </w:trPr>
        <w:tc>
          <w:tcPr>
            <w:tcW w:w="1951" w:type="dxa"/>
            <w:tcMar>
              <w:top w:w="57" w:type="dxa"/>
            </w:tcMar>
          </w:tcPr>
          <w:p w14:paraId="029EF7B7" w14:textId="77777777" w:rsidR="000B695E" w:rsidRPr="009727CD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Aantal proeven </w:t>
            </w:r>
            <w:r w:rsidRPr="009727CD">
              <w:rPr>
                <w:rFonts w:ascii="Arial" w:hAnsi="Arial"/>
                <w:b/>
                <w:sz w:val="20"/>
                <w:szCs w:val="20"/>
              </w:rPr>
              <w:t>Vaardigheid</w:t>
            </w:r>
          </w:p>
        </w:tc>
        <w:tc>
          <w:tcPr>
            <w:tcW w:w="2693" w:type="dxa"/>
            <w:tcMar>
              <w:top w:w="57" w:type="dxa"/>
            </w:tcMar>
          </w:tcPr>
          <w:p w14:paraId="2791D03E" w14:textId="77777777" w:rsidR="000B695E" w:rsidRPr="009727CD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Mar>
              <w:top w:w="57" w:type="dxa"/>
            </w:tcMar>
          </w:tcPr>
          <w:p w14:paraId="1FEEAD2D" w14:textId="77777777" w:rsidR="000B695E" w:rsidRPr="009727CD" w:rsidRDefault="000B695E" w:rsidP="00DB7675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Aantal proeven </w:t>
            </w:r>
            <w:r w:rsidRPr="009727CD">
              <w:rPr>
                <w:rFonts w:ascii="Arial" w:hAnsi="Arial"/>
                <w:b/>
                <w:sz w:val="20"/>
                <w:szCs w:val="20"/>
              </w:rPr>
              <w:t>Vaardigheid</w:t>
            </w:r>
          </w:p>
        </w:tc>
        <w:tc>
          <w:tcPr>
            <w:tcW w:w="2779" w:type="dxa"/>
            <w:tcMar>
              <w:top w:w="57" w:type="dxa"/>
            </w:tcMar>
          </w:tcPr>
          <w:p w14:paraId="227648E1" w14:textId="77777777" w:rsidR="000B695E" w:rsidRPr="009727CD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tcMar>
              <w:top w:w="57" w:type="dxa"/>
            </w:tcMar>
          </w:tcPr>
          <w:p w14:paraId="2ED695B0" w14:textId="77777777" w:rsidR="000B695E" w:rsidRPr="009727CD" w:rsidRDefault="000B695E" w:rsidP="00DB7675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Aantal proeven </w:t>
            </w:r>
            <w:r w:rsidRPr="009727CD">
              <w:rPr>
                <w:rFonts w:ascii="Arial" w:hAnsi="Arial"/>
                <w:b/>
                <w:sz w:val="20"/>
                <w:szCs w:val="20"/>
              </w:rPr>
              <w:t>Vaardigheid</w:t>
            </w:r>
          </w:p>
        </w:tc>
        <w:tc>
          <w:tcPr>
            <w:tcW w:w="3260" w:type="dxa"/>
            <w:tcMar>
              <w:top w:w="57" w:type="dxa"/>
            </w:tcMar>
          </w:tcPr>
          <w:p w14:paraId="79395262" w14:textId="77777777" w:rsidR="000B695E" w:rsidRPr="009727CD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0B695E" w:rsidRPr="000224A3" w14:paraId="0568BA88" w14:textId="77777777" w:rsidTr="00873A27">
        <w:tc>
          <w:tcPr>
            <w:tcW w:w="1951" w:type="dxa"/>
            <w:tcMar>
              <w:top w:w="57" w:type="dxa"/>
            </w:tcMar>
          </w:tcPr>
          <w:p w14:paraId="3A8C6A84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Klasse</w:t>
            </w:r>
          </w:p>
        </w:tc>
        <w:tc>
          <w:tcPr>
            <w:tcW w:w="2693" w:type="dxa"/>
            <w:tcMar>
              <w:top w:w="57" w:type="dxa"/>
            </w:tcMar>
          </w:tcPr>
          <w:p w14:paraId="37DF2285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Mar>
              <w:top w:w="57" w:type="dxa"/>
            </w:tcMar>
          </w:tcPr>
          <w:p w14:paraId="063C169F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Klasse</w:t>
            </w:r>
          </w:p>
        </w:tc>
        <w:tc>
          <w:tcPr>
            <w:tcW w:w="2779" w:type="dxa"/>
            <w:tcMar>
              <w:top w:w="57" w:type="dxa"/>
            </w:tcMar>
          </w:tcPr>
          <w:p w14:paraId="4A3C7E1E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tcMar>
              <w:top w:w="57" w:type="dxa"/>
            </w:tcMar>
          </w:tcPr>
          <w:p w14:paraId="0DBF331F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Klasse</w:t>
            </w:r>
          </w:p>
        </w:tc>
        <w:tc>
          <w:tcPr>
            <w:tcW w:w="3260" w:type="dxa"/>
            <w:tcMar>
              <w:top w:w="57" w:type="dxa"/>
            </w:tcMar>
          </w:tcPr>
          <w:p w14:paraId="7B18E727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0B695E" w:rsidRPr="0096684E" w14:paraId="682D906D" w14:textId="77777777" w:rsidTr="00873A27">
        <w:tc>
          <w:tcPr>
            <w:tcW w:w="1951" w:type="dxa"/>
            <w:tcMar>
              <w:top w:w="57" w:type="dxa"/>
            </w:tcMar>
          </w:tcPr>
          <w:p w14:paraId="1DC8B485" w14:textId="77777777" w:rsidR="000B695E" w:rsidRPr="0096684E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96684E">
              <w:rPr>
                <w:rFonts w:ascii="Arial" w:hAnsi="Arial"/>
                <w:b/>
                <w:sz w:val="20"/>
                <w:szCs w:val="20"/>
              </w:rPr>
              <w:t>HC</w:t>
            </w:r>
          </w:p>
        </w:tc>
        <w:tc>
          <w:tcPr>
            <w:tcW w:w="2693" w:type="dxa"/>
            <w:tcMar>
              <w:top w:w="57" w:type="dxa"/>
            </w:tcMar>
          </w:tcPr>
          <w:p w14:paraId="37C2263D" w14:textId="77777777" w:rsidR="000B695E" w:rsidRPr="0096684E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Mar>
              <w:top w:w="57" w:type="dxa"/>
            </w:tcMar>
          </w:tcPr>
          <w:p w14:paraId="2E41B66C" w14:textId="77777777" w:rsidR="000B695E" w:rsidRPr="0096684E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96684E">
              <w:rPr>
                <w:rFonts w:ascii="Arial" w:hAnsi="Arial"/>
                <w:b/>
                <w:sz w:val="20"/>
                <w:szCs w:val="20"/>
              </w:rPr>
              <w:t>HC</w:t>
            </w:r>
          </w:p>
        </w:tc>
        <w:tc>
          <w:tcPr>
            <w:tcW w:w="2779" w:type="dxa"/>
            <w:tcMar>
              <w:top w:w="57" w:type="dxa"/>
            </w:tcMar>
          </w:tcPr>
          <w:p w14:paraId="2A0012EB" w14:textId="77777777" w:rsidR="000B695E" w:rsidRPr="0096684E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tcMar>
              <w:top w:w="57" w:type="dxa"/>
            </w:tcMar>
          </w:tcPr>
          <w:p w14:paraId="5FE2985C" w14:textId="77777777" w:rsidR="000B695E" w:rsidRPr="0096684E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96684E">
              <w:rPr>
                <w:rFonts w:ascii="Arial" w:hAnsi="Arial"/>
                <w:b/>
                <w:sz w:val="20"/>
                <w:szCs w:val="20"/>
              </w:rPr>
              <w:t>HC</w:t>
            </w:r>
          </w:p>
        </w:tc>
        <w:tc>
          <w:tcPr>
            <w:tcW w:w="3260" w:type="dxa"/>
            <w:tcMar>
              <w:top w:w="57" w:type="dxa"/>
            </w:tcMar>
          </w:tcPr>
          <w:p w14:paraId="12FBFD35" w14:textId="77777777" w:rsidR="000B695E" w:rsidRPr="0096684E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0B695E" w:rsidRPr="000224A3" w14:paraId="54D7102A" w14:textId="77777777" w:rsidTr="00873A27">
        <w:tc>
          <w:tcPr>
            <w:tcW w:w="1951" w:type="dxa"/>
            <w:tcMar>
              <w:top w:w="57" w:type="dxa"/>
            </w:tcMar>
          </w:tcPr>
          <w:p w14:paraId="370A8BF3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Opmerkingen</w:t>
            </w:r>
          </w:p>
        </w:tc>
        <w:tc>
          <w:tcPr>
            <w:tcW w:w="2693" w:type="dxa"/>
            <w:tcMar>
              <w:top w:w="57" w:type="dxa"/>
            </w:tcMar>
          </w:tcPr>
          <w:p w14:paraId="2AA7C7C3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Mar>
              <w:top w:w="57" w:type="dxa"/>
            </w:tcMar>
          </w:tcPr>
          <w:p w14:paraId="01A75F8E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Opmerkingen</w:t>
            </w:r>
          </w:p>
        </w:tc>
        <w:tc>
          <w:tcPr>
            <w:tcW w:w="2779" w:type="dxa"/>
            <w:tcMar>
              <w:top w:w="57" w:type="dxa"/>
            </w:tcMar>
          </w:tcPr>
          <w:p w14:paraId="0D098AA7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tcMar>
              <w:top w:w="57" w:type="dxa"/>
            </w:tcMar>
          </w:tcPr>
          <w:p w14:paraId="4218E7C2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Opmerkingen</w:t>
            </w:r>
          </w:p>
        </w:tc>
        <w:tc>
          <w:tcPr>
            <w:tcW w:w="3260" w:type="dxa"/>
            <w:tcMar>
              <w:top w:w="57" w:type="dxa"/>
            </w:tcMar>
          </w:tcPr>
          <w:p w14:paraId="507FE092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0B695E" w:rsidRPr="000224A3" w14:paraId="3C9F38DC" w14:textId="77777777" w:rsidTr="00873A27">
        <w:tc>
          <w:tcPr>
            <w:tcW w:w="1951" w:type="dxa"/>
            <w:tcMar>
              <w:top w:w="57" w:type="dxa"/>
            </w:tcMar>
          </w:tcPr>
          <w:p w14:paraId="5993EDE7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Spoorbreedte rijtuig</w:t>
            </w:r>
          </w:p>
        </w:tc>
        <w:tc>
          <w:tcPr>
            <w:tcW w:w="2693" w:type="dxa"/>
            <w:tcMar>
              <w:top w:w="57" w:type="dxa"/>
            </w:tcMar>
          </w:tcPr>
          <w:p w14:paraId="1B1A9E2C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Mar>
              <w:top w:w="57" w:type="dxa"/>
            </w:tcMar>
          </w:tcPr>
          <w:p w14:paraId="6732BCFF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Spoorbreedte rijtuig</w:t>
            </w:r>
          </w:p>
        </w:tc>
        <w:tc>
          <w:tcPr>
            <w:tcW w:w="2779" w:type="dxa"/>
            <w:tcMar>
              <w:top w:w="57" w:type="dxa"/>
            </w:tcMar>
          </w:tcPr>
          <w:p w14:paraId="208979A0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tcMar>
              <w:top w:w="57" w:type="dxa"/>
            </w:tcMar>
          </w:tcPr>
          <w:p w14:paraId="550BB3AF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0224A3">
              <w:rPr>
                <w:rFonts w:ascii="Arial" w:hAnsi="Arial"/>
                <w:b/>
                <w:sz w:val="20"/>
                <w:szCs w:val="20"/>
              </w:rPr>
              <w:t>Spoorbreedte rijtuig</w:t>
            </w:r>
          </w:p>
        </w:tc>
        <w:tc>
          <w:tcPr>
            <w:tcW w:w="3260" w:type="dxa"/>
            <w:tcMar>
              <w:top w:w="57" w:type="dxa"/>
            </w:tcMar>
          </w:tcPr>
          <w:p w14:paraId="3CF92222" w14:textId="77777777" w:rsidR="000B695E" w:rsidRPr="000224A3" w:rsidRDefault="000B695E" w:rsidP="00DA3E2B">
            <w:pPr>
              <w:ind w:right="-31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</w:tbl>
    <w:p w14:paraId="3E4A2C3E" w14:textId="7D9637FC" w:rsidR="000224A3" w:rsidRPr="000224A3" w:rsidRDefault="000224A3" w:rsidP="00155059">
      <w:pPr>
        <w:rPr>
          <w:rFonts w:ascii="Arial" w:hAnsi="Arial"/>
          <w:bCs/>
          <w:sz w:val="16"/>
          <w:szCs w:val="16"/>
        </w:rPr>
      </w:pPr>
    </w:p>
    <w:sectPr w:rsidR="000224A3" w:rsidRPr="000224A3" w:rsidSect="00155059">
      <w:headerReference w:type="default" r:id="rId6"/>
      <w:pgSz w:w="16840" w:h="11900" w:orient="landscape"/>
      <w:pgMar w:top="1135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F618" w14:textId="77777777" w:rsidR="00F92741" w:rsidRDefault="00F92741" w:rsidP="00B36689">
      <w:r>
        <w:separator/>
      </w:r>
    </w:p>
  </w:endnote>
  <w:endnote w:type="continuationSeparator" w:id="0">
    <w:p w14:paraId="4472B173" w14:textId="77777777" w:rsidR="00F92741" w:rsidRDefault="00F92741" w:rsidP="00B3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E5F4" w14:textId="77777777" w:rsidR="00F92741" w:rsidRDefault="00F92741" w:rsidP="00B36689">
      <w:r>
        <w:separator/>
      </w:r>
    </w:p>
  </w:footnote>
  <w:footnote w:type="continuationSeparator" w:id="0">
    <w:p w14:paraId="5E56BDF8" w14:textId="77777777" w:rsidR="00F92741" w:rsidRDefault="00F92741" w:rsidP="00B3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0229" w14:textId="77777777" w:rsidR="00187CF6" w:rsidRDefault="00807F77" w:rsidP="00DF016A">
    <w:pPr>
      <w:pStyle w:val="Koptekst"/>
      <w:ind w:left="-42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908D31" wp14:editId="7D855881">
              <wp:simplePos x="0" y="0"/>
              <wp:positionH relativeFrom="column">
                <wp:posOffset>-114300</wp:posOffset>
              </wp:positionH>
              <wp:positionV relativeFrom="paragraph">
                <wp:posOffset>907415</wp:posOffset>
              </wp:positionV>
              <wp:extent cx="6586220" cy="571500"/>
              <wp:effectExtent l="0" t="2540" r="0" b="0"/>
              <wp:wrapSquare wrapText="bothSides"/>
              <wp:docPr id="2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2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09FCE" w14:textId="77777777" w:rsidR="00187CF6" w:rsidRPr="000224A3" w:rsidRDefault="000224A3" w:rsidP="002A4964">
                          <w:pPr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</w:pPr>
                          <w:proofErr w:type="spellStart"/>
                          <w:r w:rsidRPr="000224A3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Inschrijfformulier</w:t>
                          </w:r>
                          <w:proofErr w:type="spellEnd"/>
                          <w:r w:rsidRPr="000224A3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4A3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mennen</w:t>
                          </w:r>
                          <w:proofErr w:type="spellEnd"/>
                          <w:r w:rsidRPr="000224A3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4A3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dressuur</w:t>
                          </w:r>
                          <w:proofErr w:type="spellEnd"/>
                          <w:r w:rsidRPr="000224A3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 xml:space="preserve"> / </w:t>
                          </w:r>
                          <w:proofErr w:type="spellStart"/>
                          <w:r w:rsidRPr="000224A3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vaardigheid</w:t>
                          </w:r>
                          <w:proofErr w:type="spellEnd"/>
                        </w:p>
                      </w:txbxContent>
                    </wps:txbx>
                    <wps:bodyPr rot="0" vert="horz" wrap="square" lIns="108000" tIns="72000" rIns="91440" bIns="230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08D31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-9pt;margin-top:71.45pt;width:518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" filled="f" stroked="f">
              <v:textbox inset="3mm,2mm,,6.4mm">
                <w:txbxContent>
                  <w:p w14:paraId="7C209FCE" w14:textId="77777777" w:rsidR="00187CF6" w:rsidRPr="000224A3" w:rsidRDefault="000224A3" w:rsidP="002A4964">
                    <w:pPr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</w:pPr>
                    <w:proofErr w:type="spellStart"/>
                    <w:r w:rsidRPr="000224A3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  <w:t>Inschrijfformulier</w:t>
                    </w:r>
                    <w:proofErr w:type="spellEnd"/>
                    <w:r w:rsidRPr="000224A3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  <w:t xml:space="preserve"> </w:t>
                    </w:r>
                    <w:proofErr w:type="spellStart"/>
                    <w:r w:rsidRPr="000224A3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  <w:t>mennen</w:t>
                    </w:r>
                    <w:proofErr w:type="spellEnd"/>
                    <w:r w:rsidRPr="000224A3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  <w:t xml:space="preserve"> </w:t>
                    </w:r>
                    <w:proofErr w:type="spellStart"/>
                    <w:r w:rsidRPr="000224A3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  <w:t>dressuur</w:t>
                    </w:r>
                    <w:proofErr w:type="spellEnd"/>
                    <w:r w:rsidRPr="000224A3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  <w:t xml:space="preserve"> / </w:t>
                    </w:r>
                    <w:proofErr w:type="spellStart"/>
                    <w:r w:rsidRPr="000224A3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  <w:t>vaardigheid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FA1468B" wp14:editId="691C4219">
          <wp:simplePos x="0" y="0"/>
          <wp:positionH relativeFrom="column">
            <wp:align>right</wp:align>
          </wp:positionH>
          <wp:positionV relativeFrom="page">
            <wp:align>top</wp:align>
          </wp:positionV>
          <wp:extent cx="10705465" cy="1969770"/>
          <wp:effectExtent l="0" t="0" r="0" b="0"/>
          <wp:wrapSquare wrapText="bothSides"/>
          <wp:docPr id="5" name="Afbeelding 5" descr="header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5465" cy="196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2B"/>
    <w:rsid w:val="00005D59"/>
    <w:rsid w:val="000224A3"/>
    <w:rsid w:val="00035227"/>
    <w:rsid w:val="00090A69"/>
    <w:rsid w:val="000A3571"/>
    <w:rsid w:val="000B695E"/>
    <w:rsid w:val="00155059"/>
    <w:rsid w:val="00187CF6"/>
    <w:rsid w:val="002A4964"/>
    <w:rsid w:val="002B229A"/>
    <w:rsid w:val="003467F8"/>
    <w:rsid w:val="003A636D"/>
    <w:rsid w:val="00436793"/>
    <w:rsid w:val="00442864"/>
    <w:rsid w:val="00597A21"/>
    <w:rsid w:val="005D4EAE"/>
    <w:rsid w:val="007074AB"/>
    <w:rsid w:val="00726D0A"/>
    <w:rsid w:val="00751059"/>
    <w:rsid w:val="00807F77"/>
    <w:rsid w:val="00873A27"/>
    <w:rsid w:val="00885CC2"/>
    <w:rsid w:val="008E28F2"/>
    <w:rsid w:val="0096684E"/>
    <w:rsid w:val="009727CD"/>
    <w:rsid w:val="009F42DB"/>
    <w:rsid w:val="00B0050A"/>
    <w:rsid w:val="00B254B2"/>
    <w:rsid w:val="00B36689"/>
    <w:rsid w:val="00BD5585"/>
    <w:rsid w:val="00C71C9C"/>
    <w:rsid w:val="00CA2C58"/>
    <w:rsid w:val="00D804D2"/>
    <w:rsid w:val="00DA0F0B"/>
    <w:rsid w:val="00DA3E2B"/>
    <w:rsid w:val="00DB7675"/>
    <w:rsid w:val="00DF016A"/>
    <w:rsid w:val="00E36C79"/>
    <w:rsid w:val="00ED5874"/>
    <w:rsid w:val="00F42AEB"/>
    <w:rsid w:val="00F47065"/>
    <w:rsid w:val="00F92741"/>
    <w:rsid w:val="00FC2784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6BC9E"/>
  <w15:chartTrackingRefBased/>
  <w15:docId w15:val="{96076C39-CECD-4537-919A-36F1276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7CD"/>
    <w:rPr>
      <w:rFonts w:ascii="Verdana" w:eastAsia="Times New Roman" w:hAnsi="Verdana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6689"/>
  </w:style>
  <w:style w:type="paragraph" w:styleId="Voettekst">
    <w:name w:val="footer"/>
    <w:basedOn w:val="Standaard"/>
    <w:link w:val="Voet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689"/>
  </w:style>
  <w:style w:type="paragraph" w:styleId="Ballontekst">
    <w:name w:val="Balloon Text"/>
    <w:basedOn w:val="Standaard"/>
    <w:link w:val="BallontekstChar"/>
    <w:uiPriority w:val="99"/>
    <w:semiHidden/>
    <w:unhideWhenUsed/>
    <w:rsid w:val="00B36689"/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B366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Archief\Communicatie\Huisstijl\00Nieuwe%20Huisstijl%20KNHS%20HvdH%20augustus%202012\Formats%20en%20sjablonen\KNHS-download-sjabloon%20zwart%20wit_liggend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G:\xArchief\Communicatie\Huisstijl\00Nieuwe Huisstijl KNHS HvdH augustus 2012\Formats en sjablonen\KNHS-download-sjabloon zwart wit_liggend.dot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Wedstrijd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</dc:title>
  <dc:subject/>
  <dc:creator>fortgensi</dc:creator>
  <cp:keywords/>
  <cp:lastModifiedBy>Meike Paridaans - Hoefnet</cp:lastModifiedBy>
  <cp:revision>2</cp:revision>
  <cp:lastPrinted>2021-04-29T12:49:00Z</cp:lastPrinted>
  <dcterms:created xsi:type="dcterms:W3CDTF">2022-04-04T10:01:00Z</dcterms:created>
  <dcterms:modified xsi:type="dcterms:W3CDTF">2022-04-04T10:01:00Z</dcterms:modified>
</cp:coreProperties>
</file>