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6E66BD" w:rsidRPr="006E66BD" w14:paraId="0B8FB53D" w14:textId="77777777" w:rsidTr="00AC0E08">
        <w:trPr>
          <w:trHeight w:val="3865"/>
          <w:jc w:val="center"/>
        </w:trPr>
        <w:tc>
          <w:tcPr>
            <w:tcW w:w="11520" w:type="dxa"/>
            <w:gridSpan w:val="2"/>
          </w:tcPr>
          <w:p w14:paraId="7426B1DB" w14:textId="01E36EFE" w:rsidR="00727ACF" w:rsidRDefault="00997BBC" w:rsidP="00997BBC">
            <w:pPr>
              <w:pStyle w:val="Titel"/>
              <w:spacing w:before="240"/>
              <w:rPr>
                <w:sz w:val="110"/>
                <w:szCs w:val="110"/>
              </w:rPr>
            </w:pPr>
            <w:r w:rsidRPr="00997BBC">
              <w:rPr>
                <w:sz w:val="110"/>
                <w:szCs w:val="110"/>
              </w:rPr>
              <w:t>Indoor Marathon</w:t>
            </w:r>
            <w:r>
              <w:rPr>
                <w:sz w:val="110"/>
                <w:szCs w:val="110"/>
              </w:rPr>
              <w:t xml:space="preserve">         Waal &amp; Linge</w:t>
            </w:r>
            <w:r w:rsidR="00117BEC">
              <w:rPr>
                <w:sz w:val="110"/>
                <w:szCs w:val="110"/>
              </w:rPr>
              <w:t xml:space="preserve">                       </w:t>
            </w:r>
          </w:p>
          <w:p w14:paraId="310A5D57" w14:textId="77777777" w:rsidR="00117BEC" w:rsidRDefault="00117BEC" w:rsidP="00997BBC"/>
          <w:p w14:paraId="64AAB5FE" w14:textId="77777777" w:rsidR="006E66BD" w:rsidRDefault="006E66BD" w:rsidP="00997BBC"/>
          <w:p w14:paraId="2CB252A2" w14:textId="77777777" w:rsidR="006E66BD" w:rsidRDefault="006E66BD" w:rsidP="00997BBC"/>
          <w:p w14:paraId="5A911998" w14:textId="76EE5A47" w:rsidR="00117BEC" w:rsidRPr="00997BBC" w:rsidRDefault="00117BEC" w:rsidP="00997BBC"/>
        </w:tc>
      </w:tr>
      <w:tr w:rsidR="006A039D" w:rsidRPr="00F95BEC" w14:paraId="744D0FA9" w14:textId="77777777" w:rsidTr="00AC0E08">
        <w:trPr>
          <w:trHeight w:val="6166"/>
          <w:jc w:val="center"/>
        </w:trPr>
        <w:tc>
          <w:tcPr>
            <w:tcW w:w="5760" w:type="dxa"/>
          </w:tcPr>
          <w:p w14:paraId="05160D5A" w14:textId="77777777" w:rsidR="006E66BD" w:rsidRDefault="00117BEC">
            <w:pPr>
              <w:rPr>
                <w:sz w:val="32"/>
                <w:szCs w:val="32"/>
              </w:rPr>
            </w:pPr>
            <w:r w:rsidRPr="00117BEC">
              <w:rPr>
                <w:sz w:val="32"/>
                <w:szCs w:val="32"/>
              </w:rPr>
              <w:t xml:space="preserve">Vrijdag vanaf </w:t>
            </w:r>
          </w:p>
          <w:p w14:paraId="27322F55" w14:textId="64F670BB" w:rsidR="006E66BD" w:rsidRDefault="00117BEC">
            <w:pPr>
              <w:rPr>
                <w:sz w:val="32"/>
                <w:szCs w:val="32"/>
              </w:rPr>
            </w:pPr>
            <w:r w:rsidRPr="00117BEC">
              <w:rPr>
                <w:sz w:val="32"/>
                <w:szCs w:val="32"/>
              </w:rPr>
              <w:t>17:00</w:t>
            </w:r>
            <w:r w:rsidR="006E66BD">
              <w:rPr>
                <w:sz w:val="32"/>
                <w:szCs w:val="32"/>
              </w:rPr>
              <w:t xml:space="preserve"> </w:t>
            </w:r>
            <w:r w:rsidRPr="00117BEC">
              <w:rPr>
                <w:sz w:val="32"/>
                <w:szCs w:val="32"/>
              </w:rPr>
              <w:t xml:space="preserve">Indoor onder </w:t>
            </w:r>
          </w:p>
          <w:p w14:paraId="02F2870B" w14:textId="4FC72DBB" w:rsidR="00117BEC" w:rsidRPr="00117BEC" w:rsidRDefault="00117BEC">
            <w:pPr>
              <w:rPr>
                <w:sz w:val="32"/>
                <w:szCs w:val="32"/>
              </w:rPr>
            </w:pPr>
            <w:r w:rsidRPr="00117BEC">
              <w:rPr>
                <w:sz w:val="32"/>
                <w:szCs w:val="32"/>
              </w:rPr>
              <w:t>het zadel</w:t>
            </w:r>
          </w:p>
          <w:p w14:paraId="233F301D" w14:textId="77777777" w:rsidR="006E66BD" w:rsidRPr="00117BEC" w:rsidRDefault="006E66BD">
            <w:pPr>
              <w:rPr>
                <w:sz w:val="32"/>
                <w:szCs w:val="32"/>
              </w:rPr>
            </w:pPr>
          </w:p>
          <w:p w14:paraId="556FF55F" w14:textId="77777777" w:rsidR="006E66BD" w:rsidRDefault="00117BEC">
            <w:pPr>
              <w:rPr>
                <w:sz w:val="32"/>
                <w:szCs w:val="32"/>
              </w:rPr>
            </w:pPr>
            <w:r w:rsidRPr="00117BEC">
              <w:rPr>
                <w:sz w:val="32"/>
                <w:szCs w:val="32"/>
              </w:rPr>
              <w:t xml:space="preserve">Zaterdag vanaf </w:t>
            </w:r>
          </w:p>
          <w:p w14:paraId="0CE26839" w14:textId="5D4FB217" w:rsidR="00117BEC" w:rsidRPr="00117BEC" w:rsidRDefault="00117BEC">
            <w:pPr>
              <w:rPr>
                <w:sz w:val="32"/>
                <w:szCs w:val="32"/>
              </w:rPr>
            </w:pPr>
            <w:r w:rsidRPr="00117BEC">
              <w:rPr>
                <w:sz w:val="32"/>
                <w:szCs w:val="32"/>
              </w:rPr>
              <w:t>08:30</w:t>
            </w:r>
          </w:p>
          <w:p w14:paraId="4F7BA761" w14:textId="51D652C3" w:rsidR="00117BEC" w:rsidRPr="00117BEC" w:rsidRDefault="00117BEC">
            <w:pPr>
              <w:rPr>
                <w:sz w:val="32"/>
                <w:szCs w:val="32"/>
              </w:rPr>
            </w:pPr>
            <w:r w:rsidRPr="00117BEC">
              <w:rPr>
                <w:sz w:val="32"/>
                <w:szCs w:val="32"/>
              </w:rPr>
              <w:t>Indoormarathon</w:t>
            </w:r>
          </w:p>
          <w:p w14:paraId="3E2CAAC3" w14:textId="4133C176" w:rsidR="00117BEC" w:rsidRPr="00117BEC" w:rsidRDefault="006E6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117BEC" w:rsidRPr="00117BEC">
              <w:rPr>
                <w:sz w:val="32"/>
                <w:szCs w:val="32"/>
              </w:rPr>
              <w:t xml:space="preserve">oor </w:t>
            </w:r>
            <w:r>
              <w:rPr>
                <w:sz w:val="32"/>
                <w:szCs w:val="32"/>
              </w:rPr>
              <w:t xml:space="preserve">de </w:t>
            </w:r>
            <w:r w:rsidR="00117BEC" w:rsidRPr="00117BEC">
              <w:rPr>
                <w:sz w:val="32"/>
                <w:szCs w:val="32"/>
              </w:rPr>
              <w:t xml:space="preserve">menners </w:t>
            </w:r>
          </w:p>
          <w:p w14:paraId="0EB3680A" w14:textId="77777777" w:rsidR="00117BEC" w:rsidRPr="00117BEC" w:rsidRDefault="00117BEC">
            <w:pPr>
              <w:rPr>
                <w:sz w:val="32"/>
                <w:szCs w:val="32"/>
              </w:rPr>
            </w:pPr>
          </w:p>
          <w:p w14:paraId="24B4AD36" w14:textId="5AF3BFFA" w:rsidR="00117BEC" w:rsidRPr="00117BEC" w:rsidRDefault="00117BEC">
            <w:pPr>
              <w:rPr>
                <w:sz w:val="32"/>
                <w:szCs w:val="32"/>
              </w:rPr>
            </w:pPr>
            <w:r w:rsidRPr="00117BEC">
              <w:rPr>
                <w:sz w:val="32"/>
                <w:szCs w:val="32"/>
              </w:rPr>
              <w:t>Zaterdagavond</w:t>
            </w:r>
          </w:p>
          <w:p w14:paraId="73E51ECD" w14:textId="30CCEF1D" w:rsidR="00117BEC" w:rsidRDefault="00117BEC" w:rsidP="006E66BD">
            <w:pPr>
              <w:rPr>
                <w:sz w:val="32"/>
                <w:szCs w:val="32"/>
              </w:rPr>
            </w:pPr>
            <w:r w:rsidRPr="00117BEC">
              <w:rPr>
                <w:sz w:val="32"/>
                <w:szCs w:val="32"/>
              </w:rPr>
              <w:t>Spectaculaire finale</w:t>
            </w:r>
          </w:p>
          <w:p w14:paraId="351C81E0" w14:textId="77777777" w:rsidR="00117BEC" w:rsidRDefault="00117BEC" w:rsidP="00117BEC"/>
          <w:p w14:paraId="653D95B3" w14:textId="77777777" w:rsidR="006E66BD" w:rsidRPr="00117BEC" w:rsidRDefault="006E66BD" w:rsidP="00117BEC"/>
          <w:p w14:paraId="251D8136" w14:textId="77777777" w:rsidR="00117BEC" w:rsidRPr="00117BEC" w:rsidRDefault="00117BEC" w:rsidP="00117BEC">
            <w:pPr>
              <w:pStyle w:val="Datum"/>
              <w:ind w:right="108"/>
              <w:rPr>
                <w:color w:val="auto"/>
                <w:sz w:val="32"/>
                <w:szCs w:val="32"/>
              </w:rPr>
            </w:pPr>
            <w:r w:rsidRPr="00117BEC">
              <w:rPr>
                <w:color w:val="auto"/>
                <w:sz w:val="32"/>
                <w:szCs w:val="32"/>
              </w:rPr>
              <w:t xml:space="preserve">Inschrijven kan via: </w:t>
            </w:r>
          </w:p>
          <w:p w14:paraId="527A16E3" w14:textId="77777777" w:rsidR="006E66BD" w:rsidRDefault="00000000" w:rsidP="006E66BD">
            <w:pPr>
              <w:pStyle w:val="Datum"/>
              <w:ind w:right="108"/>
              <w:rPr>
                <w:color w:val="auto"/>
                <w:sz w:val="32"/>
                <w:szCs w:val="32"/>
              </w:rPr>
            </w:pPr>
            <w:hyperlink r:id="rId9" w:history="1">
              <w:r w:rsidR="00117BEC" w:rsidRPr="00117BEC">
                <w:rPr>
                  <w:rStyle w:val="Hyperlink"/>
                  <w:sz w:val="32"/>
                  <w:szCs w:val="32"/>
                </w:rPr>
                <w:t>https://forms.gle/8G8u5gSYG7q3XGq59</w:t>
              </w:r>
            </w:hyperlink>
            <w:r w:rsidR="00117BEC" w:rsidRPr="00117BEC">
              <w:rPr>
                <w:color w:val="auto"/>
                <w:sz w:val="32"/>
                <w:szCs w:val="32"/>
              </w:rPr>
              <w:t xml:space="preserve"> </w:t>
            </w:r>
          </w:p>
          <w:p w14:paraId="65D0A86E" w14:textId="77777777" w:rsidR="006E66BD" w:rsidRDefault="006E66BD" w:rsidP="006E66BD">
            <w:pPr>
              <w:pStyle w:val="Datum"/>
              <w:ind w:right="108"/>
              <w:rPr>
                <w:color w:val="auto"/>
                <w:sz w:val="22"/>
                <w:szCs w:val="22"/>
              </w:rPr>
            </w:pPr>
          </w:p>
          <w:p w14:paraId="0FD483AB" w14:textId="77777777" w:rsidR="006E66BD" w:rsidRDefault="006E66BD" w:rsidP="006E66BD">
            <w:pPr>
              <w:pStyle w:val="Datum"/>
              <w:ind w:right="108"/>
              <w:rPr>
                <w:color w:val="auto"/>
                <w:sz w:val="22"/>
                <w:szCs w:val="22"/>
              </w:rPr>
            </w:pPr>
          </w:p>
          <w:p w14:paraId="3B075DD2" w14:textId="77777777" w:rsidR="006E66BD" w:rsidRDefault="006E66BD" w:rsidP="006E66BD">
            <w:pPr>
              <w:pStyle w:val="Datum"/>
              <w:ind w:right="108"/>
              <w:rPr>
                <w:color w:val="auto"/>
                <w:sz w:val="22"/>
                <w:szCs w:val="22"/>
              </w:rPr>
            </w:pPr>
          </w:p>
          <w:p w14:paraId="37393026" w14:textId="77777777" w:rsidR="006E66BD" w:rsidRDefault="006E66BD" w:rsidP="006E66BD">
            <w:pPr>
              <w:pStyle w:val="Datum"/>
              <w:ind w:right="108"/>
              <w:rPr>
                <w:color w:val="auto"/>
                <w:sz w:val="22"/>
                <w:szCs w:val="22"/>
              </w:rPr>
            </w:pPr>
          </w:p>
          <w:p w14:paraId="2697B8C4" w14:textId="27F8E7B7" w:rsidR="006E66BD" w:rsidRDefault="006E66BD" w:rsidP="006E66BD">
            <w:pPr>
              <w:pStyle w:val="Datum"/>
              <w:ind w:right="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Locatie:</w:t>
            </w:r>
          </w:p>
          <w:p w14:paraId="2328908C" w14:textId="5B63AEA0" w:rsidR="00117BEC" w:rsidRPr="00756BBA" w:rsidRDefault="006E66BD" w:rsidP="00756BBA">
            <w:pPr>
              <w:pStyle w:val="Datum"/>
              <w:ind w:right="108"/>
              <w:rPr>
                <w:color w:val="auto"/>
                <w:sz w:val="32"/>
                <w:szCs w:val="32"/>
              </w:rPr>
            </w:pPr>
            <w:r w:rsidRPr="006E66BD">
              <w:rPr>
                <w:color w:val="auto"/>
                <w:sz w:val="22"/>
                <w:szCs w:val="22"/>
              </w:rPr>
              <w:t>Manege Harten Hoeve, Hooiweg 5, 4158 LE Deil</w:t>
            </w:r>
          </w:p>
        </w:tc>
        <w:tc>
          <w:tcPr>
            <w:tcW w:w="5760" w:type="dxa"/>
          </w:tcPr>
          <w:p w14:paraId="7CA1DE68" w14:textId="77777777" w:rsidR="00117BEC" w:rsidRPr="00117BEC" w:rsidRDefault="00117BEC" w:rsidP="00117BEC"/>
          <w:p w14:paraId="08A2FE8F" w14:textId="77777777" w:rsidR="00117BEC" w:rsidRDefault="00117BEC" w:rsidP="00117BEC"/>
          <w:p w14:paraId="1F721EBC" w14:textId="77777777" w:rsidR="006E66BD" w:rsidRDefault="006E66BD" w:rsidP="00117BEC"/>
          <w:p w14:paraId="61E7B488" w14:textId="77777777" w:rsidR="006E66BD" w:rsidRDefault="006E66BD" w:rsidP="00117BEC"/>
          <w:p w14:paraId="24165362" w14:textId="77777777" w:rsidR="006E66BD" w:rsidRDefault="006E66BD" w:rsidP="00117BEC"/>
          <w:p w14:paraId="44491E81" w14:textId="77777777" w:rsidR="006E66BD" w:rsidRPr="00117BEC" w:rsidRDefault="006E66BD" w:rsidP="00117BEC"/>
          <w:p w14:paraId="24FA2884" w14:textId="77777777" w:rsidR="00117BEC" w:rsidRPr="00117BEC" w:rsidRDefault="00117BEC" w:rsidP="00117BEC"/>
          <w:p w14:paraId="5ACF4598" w14:textId="77777777" w:rsidR="00117BEC" w:rsidRPr="00117BEC" w:rsidRDefault="00117BEC" w:rsidP="00117BEC"/>
          <w:p w14:paraId="2CA3A363" w14:textId="77777777" w:rsidR="00117BEC" w:rsidRDefault="00117BEC" w:rsidP="00117BEC"/>
          <w:p w14:paraId="000F5A8F" w14:textId="77777777" w:rsidR="006E66BD" w:rsidRDefault="006E66BD" w:rsidP="00117BEC">
            <w:pPr>
              <w:pStyle w:val="Datum"/>
              <w:ind w:right="108"/>
            </w:pPr>
          </w:p>
          <w:p w14:paraId="087684FA" w14:textId="06A4EC71" w:rsidR="00117BEC" w:rsidRPr="00F95BEC" w:rsidRDefault="00117BEC" w:rsidP="00117BEC">
            <w:pPr>
              <w:pStyle w:val="Datum"/>
              <w:ind w:right="108"/>
            </w:pPr>
            <w:r>
              <w:t>23 en 24</w:t>
            </w:r>
          </w:p>
          <w:p w14:paraId="663E04DA" w14:textId="45D82C15" w:rsidR="00117BEC" w:rsidRPr="00117BEC" w:rsidRDefault="00117BEC" w:rsidP="00117BEC">
            <w:pPr>
              <w:tabs>
                <w:tab w:val="left" w:pos="1135"/>
              </w:tabs>
            </w:pPr>
            <w:r w:rsidRPr="00117BEC">
              <w:rPr>
                <w:sz w:val="136"/>
                <w:szCs w:val="136"/>
              </w:rPr>
              <w:t>februari</w:t>
            </w:r>
          </w:p>
        </w:tc>
      </w:tr>
    </w:tbl>
    <w:p w14:paraId="6D4B1207" w14:textId="77777777" w:rsidR="00000000" w:rsidRPr="00F95BEC" w:rsidRDefault="00000000">
      <w:pPr>
        <w:rPr>
          <w:sz w:val="4"/>
          <w:szCs w:val="4"/>
        </w:rPr>
      </w:pPr>
    </w:p>
    <w:sectPr w:rsidR="0043117B" w:rsidRPr="00F95BEC" w:rsidSect="004B30F9">
      <w:headerReference w:type="default" r:id="rId10"/>
      <w:footerReference w:type="default" r:id="rId11"/>
      <w:pgSz w:w="11906" w:h="16838" w:code="9"/>
      <w:pgMar w:top="360" w:right="360" w:bottom="360" w:left="36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DE55" w14:textId="77777777" w:rsidR="004B30F9" w:rsidRDefault="004B30F9" w:rsidP="006A039D">
      <w:pPr>
        <w:spacing w:after="0"/>
      </w:pPr>
      <w:r>
        <w:separator/>
      </w:r>
    </w:p>
  </w:endnote>
  <w:endnote w:type="continuationSeparator" w:id="0">
    <w:p w14:paraId="79958373" w14:textId="77777777" w:rsidR="004B30F9" w:rsidRDefault="004B30F9" w:rsidP="006A0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F330" w14:textId="77777777" w:rsidR="006E66BD" w:rsidRDefault="006E66BD">
    <w:pPr>
      <w:pStyle w:val="Voettekst"/>
    </w:pPr>
  </w:p>
  <w:p w14:paraId="180752CB" w14:textId="77777777" w:rsidR="006E66BD" w:rsidRDefault="006E6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797B" w14:textId="77777777" w:rsidR="004B30F9" w:rsidRDefault="004B30F9" w:rsidP="006A039D">
      <w:pPr>
        <w:spacing w:after="0"/>
      </w:pPr>
      <w:r>
        <w:separator/>
      </w:r>
    </w:p>
  </w:footnote>
  <w:footnote w:type="continuationSeparator" w:id="0">
    <w:p w14:paraId="73C6E19A" w14:textId="77777777" w:rsidR="004B30F9" w:rsidRDefault="004B30F9" w:rsidP="006A0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DB8D" w14:textId="1F3F710B" w:rsidR="006A039D" w:rsidRDefault="00756BBA">
    <w:pPr>
      <w:pStyle w:val="Koptekst"/>
    </w:pPr>
    <w:r w:rsidRPr="00E264F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FCE9E0" wp14:editId="21B0336D">
              <wp:simplePos x="0" y="0"/>
              <wp:positionH relativeFrom="page">
                <wp:posOffset>1922586</wp:posOffset>
              </wp:positionH>
              <wp:positionV relativeFrom="page">
                <wp:posOffset>3206262</wp:posOffset>
              </wp:positionV>
              <wp:extent cx="3733800" cy="3858260"/>
              <wp:effectExtent l="0" t="0" r="19050" b="27940"/>
              <wp:wrapNone/>
              <wp:docPr id="2" name="Groep 2" descr="Soccer ball in center of backgrou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733800" cy="3858260"/>
                        <a:chOff x="0" y="0"/>
                        <a:chExt cx="3855085" cy="3855085"/>
                      </a:xfr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</wpg:grpSpPr>
                    <wps:wsp>
                      <wps:cNvPr id="5" name="Ovaal 11"/>
                      <wps:cNvSpPr/>
                      <wps:spPr>
                        <a:xfrm>
                          <a:off x="0" y="0"/>
                          <a:ext cx="3855085" cy="3855085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al 11" descr="Basketball" title="Basketball"/>
                      <wps:cNvSpPr/>
                      <wps:spPr>
                        <a:xfrm>
                          <a:off x="194735" y="177800"/>
                          <a:ext cx="3495039" cy="3495040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485C432" id="Groep 2" o:spid="_x0000_s1026" alt="Soccer ball in center of background" style="position:absolute;margin-left:151.4pt;margin-top:252.45pt;width:294pt;height:303.8pt;z-index:251659264;mso-position-horizontal-relative:page;mso-position-vertical-relative:page;mso-width-relative:margin;mso-height-relative:margin" coordsize="38550,385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">
              <o:lock v:ext="edit" aspectratio="t"/>
              <v:oval id="Ovaal 11" o:spid="_x0000_s1027" style="position:absolute;width:38550;height:38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" filled="f" strokecolor="#1f3763 [1604]" strokeweight="1pt">
                <v:stroke dashstyle="dash" joinstyle="miter"/>
              </v:oval>
              <v:oval id="Ovaal 11" o:spid="_x0000_s1028" alt="Basketball" style="position:absolute;left:1947;top:1778;width:34950;height:3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" filled="f" stroked="f" strokeweight="1pt">
                <v:stroke joinstyle="miter"/>
              </v:oval>
              <w10:wrap anchorx="page" anchory="page"/>
            </v:group>
          </w:pict>
        </mc:Fallback>
      </mc:AlternateContent>
    </w:r>
    <w:r w:rsidR="00997BBC" w:rsidRPr="00E264F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012D6A" wp14:editId="13893650">
              <wp:simplePos x="0" y="0"/>
              <wp:positionH relativeFrom="page">
                <wp:posOffset>234462</wp:posOffset>
              </wp:positionH>
              <wp:positionV relativeFrom="page">
                <wp:posOffset>433754</wp:posOffset>
              </wp:positionV>
              <wp:extent cx="7095490" cy="9789160"/>
              <wp:effectExtent l="0" t="0" r="0" b="2540"/>
              <wp:wrapNone/>
              <wp:docPr id="1" name="Groep 1" descr="Background images and accent objec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095490" cy="9789160"/>
                        <a:chOff x="1" y="66404"/>
                        <a:chExt cx="6863766" cy="9469157"/>
                      </a:xfrm>
                    </wpg:grpSpPr>
                    <wps:wsp>
                      <wps:cNvPr id="4" name="Vrije vorm 28"/>
                      <wps:cNvSpPr/>
                      <wps:spPr>
                        <a:xfrm>
                          <a:off x="1" y="66404"/>
                          <a:ext cx="6863766" cy="9469157"/>
                        </a:xfrm>
                        <a:custGeom>
                          <a:avLst/>
                          <a:gdLst>
                            <a:gd name="connsiteX0" fmla="*/ 0 w 7315200"/>
                            <a:gd name="connsiteY0" fmla="*/ 0 h 9601200"/>
                            <a:gd name="connsiteX1" fmla="*/ 7315200 w 7315200"/>
                            <a:gd name="connsiteY1" fmla="*/ 0 h 9601200"/>
                            <a:gd name="connsiteX2" fmla="*/ 7315200 w 7315200"/>
                            <a:gd name="connsiteY2" fmla="*/ 9601200 h 9601200"/>
                            <a:gd name="connsiteX3" fmla="*/ 3657601 w 7315200"/>
                            <a:gd name="connsiteY3" fmla="*/ 9601200 h 9601200"/>
                            <a:gd name="connsiteX4" fmla="*/ 3653602 w 7315200"/>
                            <a:gd name="connsiteY4" fmla="*/ 6739146 h 9601200"/>
                            <a:gd name="connsiteX5" fmla="*/ 3660458 w 7315200"/>
                            <a:gd name="connsiteY5" fmla="*/ 6739492 h 9601200"/>
                            <a:gd name="connsiteX6" fmla="*/ 5784216 w 7315200"/>
                            <a:gd name="connsiteY6" fmla="*/ 4615734 h 9601200"/>
                            <a:gd name="connsiteX7" fmla="*/ 3660458 w 7315200"/>
                            <a:gd name="connsiteY7" fmla="*/ 2491976 h 9601200"/>
                            <a:gd name="connsiteX8" fmla="*/ 2021663 w 7315200"/>
                            <a:gd name="connsiteY8" fmla="*/ 3264827 h 9601200"/>
                            <a:gd name="connsiteX9" fmla="*/ 2007914 w 7315200"/>
                            <a:gd name="connsiteY9" fmla="*/ 3283214 h 9601200"/>
                            <a:gd name="connsiteX10" fmla="*/ 0 w 7315200"/>
                            <a:gd name="connsiteY10" fmla="*/ 1853119 h 9601200"/>
                            <a:gd name="connsiteX11" fmla="*/ 0 w 7315200"/>
                            <a:gd name="connsiteY11" fmla="*/ 0 h 960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3657601" y="9601200"/>
                              </a:lnTo>
                              <a:lnTo>
                                <a:pt x="3653602" y="6739146"/>
                              </a:lnTo>
                              <a:lnTo>
                                <a:pt x="3660458" y="6739492"/>
                              </a:lnTo>
                              <a:cubicBezTo>
                                <a:pt x="4833377" y="6739492"/>
                                <a:pt x="5784216" y="5788653"/>
                                <a:pt x="5784216" y="4615734"/>
                              </a:cubicBezTo>
                              <a:cubicBezTo>
                                <a:pt x="5784216" y="3442815"/>
                                <a:pt x="4833377" y="2491976"/>
                                <a:pt x="3660458" y="2491976"/>
                              </a:cubicBezTo>
                              <a:cubicBezTo>
                                <a:pt x="3000691" y="2491976"/>
                                <a:pt x="2411192" y="2792827"/>
                                <a:pt x="2021663" y="3264827"/>
                              </a:cubicBezTo>
                              <a:lnTo>
                                <a:pt x="2007914" y="3283214"/>
                              </a:lnTo>
                              <a:lnTo>
                                <a:pt x="0" y="1853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7B63E" w14:textId="6099AB62" w:rsidR="00117BEC" w:rsidRDefault="00117BEC" w:rsidP="00756BBA">
                            <w:pPr>
                              <w:pStyle w:val="Stijl1"/>
                            </w:pPr>
                            <w:r w:rsidRPr="006E66BD">
                              <w:t xml:space="preserve"> </w:t>
                            </w:r>
                          </w:p>
                          <w:p w14:paraId="109CA31D" w14:textId="77777777" w:rsidR="006E66BD" w:rsidRDefault="006E66BD" w:rsidP="006E66BD"/>
                          <w:p w14:paraId="44BB575D" w14:textId="77777777" w:rsidR="006E66BD" w:rsidRDefault="006E66BD" w:rsidP="006E66BD"/>
                          <w:p w14:paraId="1EF6898E" w14:textId="77777777" w:rsidR="006E66BD" w:rsidRDefault="006E66BD" w:rsidP="006E66BD"/>
                          <w:p w14:paraId="0E51159B" w14:textId="77777777" w:rsidR="006E66BD" w:rsidRDefault="006E66BD" w:rsidP="006E66BD"/>
                          <w:p w14:paraId="10AA910A" w14:textId="77777777" w:rsidR="006E66BD" w:rsidRDefault="006E66BD" w:rsidP="006E66BD"/>
                          <w:p w14:paraId="401CFD4E" w14:textId="77777777" w:rsidR="006E66BD" w:rsidRDefault="006E66BD" w:rsidP="006E66BD"/>
                          <w:p w14:paraId="17E2D893" w14:textId="77777777" w:rsidR="006E66BD" w:rsidRDefault="006E66BD" w:rsidP="006E66BD"/>
                          <w:p w14:paraId="0293E10D" w14:textId="77777777" w:rsidR="006E66BD" w:rsidRDefault="006E66BD" w:rsidP="006E66BD"/>
                          <w:p w14:paraId="2CBC7ECB" w14:textId="77777777" w:rsidR="006E66BD" w:rsidRDefault="006E66BD" w:rsidP="006E66BD"/>
                          <w:p w14:paraId="2C83C030" w14:textId="77777777" w:rsidR="006E66BD" w:rsidRDefault="006E66BD" w:rsidP="006E66BD"/>
                          <w:p w14:paraId="63613265" w14:textId="77777777" w:rsidR="006E66BD" w:rsidRDefault="006E66BD" w:rsidP="006E66BD"/>
                          <w:p w14:paraId="347AAF3B" w14:textId="77777777" w:rsidR="006E66BD" w:rsidRDefault="006E66BD" w:rsidP="006E66BD"/>
                          <w:p w14:paraId="03B6783E" w14:textId="77777777" w:rsidR="006E66BD" w:rsidRDefault="006E66BD" w:rsidP="006E66BD"/>
                          <w:p w14:paraId="1CED85F4" w14:textId="05A09B03" w:rsidR="006E66BD" w:rsidRPr="006E66BD" w:rsidRDefault="006E66BD" w:rsidP="006E66BD"/>
                          <w:p w14:paraId="3AA4A947" w14:textId="59D24B14" w:rsidR="006E66BD" w:rsidRDefault="006E66BD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5-puntige ster 15"/>
                      <wps:cNvSpPr/>
                      <wps:spPr>
                        <a:xfrm>
                          <a:off x="152400" y="457200"/>
                          <a:ext cx="1367191" cy="1270493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5-puntige ster 16"/>
                      <wps:cNvSpPr/>
                      <wps:spPr>
                        <a:xfrm>
                          <a:off x="5409288" y="491220"/>
                          <a:ext cx="1300864" cy="1225133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012D6A" id="Groep 1" o:spid="_x0000_s1026" alt="Background images and accent objects" style="position:absolute;margin-left:18.45pt;margin-top:34.15pt;width:558.7pt;height:770.8pt;z-index:251660288;mso-position-horizontal-relative:page;mso-position-vertical-relative:page" coordorigin=",664" coordsize="68637,946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">
              <o:lock v:ext="edit" aspectratio="t"/>
              <v:shape id="Vrije vorm 28" o:spid="_x0000_s1027" style="position:absolute;top:664;width:68637;height:94691;visibility:visible;mso-wrap-style:square;v-text-anchor:middle" coordsize="7315200,9601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" adj="-11796480,,5400" path="m,l7315200,r,9601200l3657601,9601200r-3999,-2862054l3660458,6739492v1172919,,2123758,-950839,2123758,-2123758c5784216,3442815,4833377,2491976,3660458,2491976v-659767,,-1249266,300851,-1638795,772851l2007914,3283214,,1853119,,xe" fillcolor="#44546a [3215]" stroked="f" strokeweight="1pt">
                <v:stroke joinstyle="miter"/>
                <v:formulas/>
                <v:path arrowok="t" o:connecttype="custom" o:connectlocs="0,0;6863766,0;6863766,9469157;3431884,9469157;3428132,6646464;3434565,6646805;5427262,4552255;3434565,2457704;1896903,3219927;1884002,3238061;0,1827633;0,0" o:connectangles="0,0,0,0,0,0,0,0,0,0,0,0" textboxrect="0,0,7315200,9601200"/>
                <v:textbox>
                  <w:txbxContent>
                    <w:p w14:paraId="0A07B63E" w14:textId="6099AB62" w:rsidR="00117BEC" w:rsidRDefault="00117BEC" w:rsidP="00756BBA">
                      <w:pPr>
                        <w:pStyle w:val="Stijl1"/>
                      </w:pPr>
                      <w:r w:rsidRPr="006E66BD">
                        <w:t xml:space="preserve"> </w:t>
                      </w:r>
                    </w:p>
                    <w:p w14:paraId="109CA31D" w14:textId="77777777" w:rsidR="006E66BD" w:rsidRDefault="006E66BD" w:rsidP="006E66BD"/>
                    <w:p w14:paraId="44BB575D" w14:textId="77777777" w:rsidR="006E66BD" w:rsidRDefault="006E66BD" w:rsidP="006E66BD"/>
                    <w:p w14:paraId="1EF6898E" w14:textId="77777777" w:rsidR="006E66BD" w:rsidRDefault="006E66BD" w:rsidP="006E66BD"/>
                    <w:p w14:paraId="0E51159B" w14:textId="77777777" w:rsidR="006E66BD" w:rsidRDefault="006E66BD" w:rsidP="006E66BD"/>
                    <w:p w14:paraId="10AA910A" w14:textId="77777777" w:rsidR="006E66BD" w:rsidRDefault="006E66BD" w:rsidP="006E66BD"/>
                    <w:p w14:paraId="401CFD4E" w14:textId="77777777" w:rsidR="006E66BD" w:rsidRDefault="006E66BD" w:rsidP="006E66BD"/>
                    <w:p w14:paraId="17E2D893" w14:textId="77777777" w:rsidR="006E66BD" w:rsidRDefault="006E66BD" w:rsidP="006E66BD"/>
                    <w:p w14:paraId="0293E10D" w14:textId="77777777" w:rsidR="006E66BD" w:rsidRDefault="006E66BD" w:rsidP="006E66BD"/>
                    <w:p w14:paraId="2CBC7ECB" w14:textId="77777777" w:rsidR="006E66BD" w:rsidRDefault="006E66BD" w:rsidP="006E66BD"/>
                    <w:p w14:paraId="2C83C030" w14:textId="77777777" w:rsidR="006E66BD" w:rsidRDefault="006E66BD" w:rsidP="006E66BD"/>
                    <w:p w14:paraId="63613265" w14:textId="77777777" w:rsidR="006E66BD" w:rsidRDefault="006E66BD" w:rsidP="006E66BD"/>
                    <w:p w14:paraId="347AAF3B" w14:textId="77777777" w:rsidR="006E66BD" w:rsidRDefault="006E66BD" w:rsidP="006E66BD"/>
                    <w:p w14:paraId="03B6783E" w14:textId="77777777" w:rsidR="006E66BD" w:rsidRDefault="006E66BD" w:rsidP="006E66BD"/>
                    <w:p w14:paraId="1CED85F4" w14:textId="05A09B03" w:rsidR="006E66BD" w:rsidRPr="006E66BD" w:rsidRDefault="006E66BD" w:rsidP="006E66BD"/>
                    <w:p w14:paraId="3AA4A947" w14:textId="59D24B14" w:rsidR="006E66BD" w:rsidRDefault="006E66BD"/>
                  </w:txbxContent>
                </v:textbox>
              </v:shape>
              <v:shape id="5-puntige ster 15" o:spid="_x0000_s1028" style="position:absolute;left:1524;top:4572;width:13671;height:12704;visibility:visible;mso-wrap-style:square;v-text-anchor:middle" coordsize="1367191,127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" path="m1,485284l465610,409151,683596,,901581,409151r465609,76133l1036303,814286r69777,456204l683596,1064673,261111,1270490,330888,814286,1,485284xe" strokecolor="#1f3763 [1604]" strokeweight="1pt">
                <v:fill r:id="rId3" o:title="" recolor="t" rotate="t" type="frame"/>
                <v:stroke joinstyle="miter"/>
                <v:path arrowok="t" o:connecttype="custom" o:connectlocs="1,485284;465610,409151;683596,0;901581,409151;1367190,485284;1036303,814286;1106080,1270490;683596,1064673;261111,1270490;330888,814286;1,485284" o:connectangles="0,0,0,0,0,0,0,0,0,0,0"/>
              </v:shape>
              <v:shape id="5-puntige ster 16" o:spid="_x0000_s1029" style="position:absolute;left:54092;top:4912;width:13009;height:12251;visibility:visible;mso-wrap-style:square;v-text-anchor:middle" coordsize="1300864,12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" path="m1,467958l443022,394543,650432,,857842,394543r443021,73415l986028,785214r66392,439916l650432,1026661,248444,1225130,314836,785214,1,467958xe" strokecolor="#1f3763 [1604]" strokeweight="1pt">
                <v:fill r:id="rId3" o:title="" recolor="t" rotate="t" type="frame"/>
                <v:stroke joinstyle="miter"/>
                <v:path arrowok="t" o:connecttype="custom" o:connectlocs="1,467958;443022,394543;650432,0;857842,394543;1300863,467958;986028,785214;1052420,1225130;650432,1026661;248444,1225130;314836,785214;1,467958" o:connectangles="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BC"/>
    <w:rsid w:val="0001096E"/>
    <w:rsid w:val="000170F9"/>
    <w:rsid w:val="000D384A"/>
    <w:rsid w:val="00117BEC"/>
    <w:rsid w:val="001E3B85"/>
    <w:rsid w:val="00304997"/>
    <w:rsid w:val="00363B98"/>
    <w:rsid w:val="003973D3"/>
    <w:rsid w:val="00452357"/>
    <w:rsid w:val="004B30F9"/>
    <w:rsid w:val="0050134C"/>
    <w:rsid w:val="00540FF2"/>
    <w:rsid w:val="00584E20"/>
    <w:rsid w:val="0062123A"/>
    <w:rsid w:val="00646E75"/>
    <w:rsid w:val="0067380A"/>
    <w:rsid w:val="006A039D"/>
    <w:rsid w:val="006E66BD"/>
    <w:rsid w:val="006E7497"/>
    <w:rsid w:val="00727ACF"/>
    <w:rsid w:val="00756BBA"/>
    <w:rsid w:val="00843983"/>
    <w:rsid w:val="00850246"/>
    <w:rsid w:val="008848F3"/>
    <w:rsid w:val="008D5075"/>
    <w:rsid w:val="00957C31"/>
    <w:rsid w:val="0096225C"/>
    <w:rsid w:val="00997BBC"/>
    <w:rsid w:val="00A46681"/>
    <w:rsid w:val="00AC0E08"/>
    <w:rsid w:val="00AC7C68"/>
    <w:rsid w:val="00B00164"/>
    <w:rsid w:val="00BF3465"/>
    <w:rsid w:val="00D848CD"/>
    <w:rsid w:val="00DC5D2C"/>
    <w:rsid w:val="00E264FC"/>
    <w:rsid w:val="00E31FC3"/>
    <w:rsid w:val="00E4108D"/>
    <w:rsid w:val="00E55D74"/>
    <w:rsid w:val="00F6377B"/>
    <w:rsid w:val="00F95BEC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990B73"/>
  <w15:docId w15:val="{8EA86AF3-E479-4E34-9023-FA20373D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80A"/>
    <w:pPr>
      <w:spacing w:after="120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A039D"/>
  </w:style>
  <w:style w:type="paragraph" w:styleId="Voettekst">
    <w:name w:val="footer"/>
    <w:basedOn w:val="Standaard"/>
    <w:link w:val="Voettekst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27ACF"/>
    <w:rPr>
      <w:sz w:val="28"/>
    </w:rPr>
  </w:style>
  <w:style w:type="table" w:styleId="Tabelraster">
    <w:name w:val="Table Grid"/>
    <w:basedOn w:val="Standaardtabel"/>
    <w:uiPriority w:val="39"/>
    <w:rsid w:val="006A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A039D"/>
    <w:rPr>
      <w:color w:val="808080"/>
    </w:rPr>
  </w:style>
  <w:style w:type="paragraph" w:customStyle="1" w:styleId="Tijd">
    <w:name w:val="Tijd"/>
    <w:basedOn w:val="Standaard"/>
    <w:link w:val="TijdChar"/>
    <w:qFormat/>
    <w:rsid w:val="006E66BD"/>
    <w:pPr>
      <w:spacing w:after="0"/>
    </w:pPr>
    <w:rPr>
      <w:rFonts w:asciiTheme="majorHAnsi" w:hAnsiTheme="majorHAnsi"/>
      <w:color w:val="0000FF"/>
      <w:sz w:val="130"/>
      <w:szCs w:val="160"/>
      <w14:textOutline w14:w="9525" w14:cap="rnd" w14:cmpd="sng" w14:algn="ctr">
        <w14:noFill/>
        <w14:prstDash w14:val="solid"/>
        <w14:bevel/>
      </w14:textOutline>
    </w:rPr>
  </w:style>
  <w:style w:type="paragraph" w:styleId="Titel">
    <w:name w:val="Title"/>
    <w:basedOn w:val="Standaard"/>
    <w:next w:val="Standaard"/>
    <w:link w:val="TitelChar"/>
    <w:uiPriority w:val="10"/>
    <w:qFormat/>
    <w:rsid w:val="00727ACF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27ACF"/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paragraph" w:styleId="Datum">
    <w:name w:val="Date"/>
    <w:basedOn w:val="Standaard"/>
    <w:next w:val="Standaard"/>
    <w:link w:val="DatumChar"/>
    <w:uiPriority w:val="99"/>
    <w:rsid w:val="0001096E"/>
    <w:rPr>
      <w:rFonts w:asciiTheme="majorHAnsi" w:hAnsiTheme="majorHAnsi"/>
      <w:color w:val="FFFFFF" w:themeColor="background1"/>
      <w:sz w:val="144"/>
    </w:rPr>
  </w:style>
  <w:style w:type="character" w:customStyle="1" w:styleId="DatumChar">
    <w:name w:val="Datum Char"/>
    <w:basedOn w:val="Standaardalinea-lettertype"/>
    <w:link w:val="Datum"/>
    <w:uiPriority w:val="99"/>
    <w:rsid w:val="0001096E"/>
    <w:rPr>
      <w:rFonts w:asciiTheme="majorHAnsi" w:hAnsiTheme="majorHAnsi"/>
      <w:color w:val="FFFFFF" w:themeColor="background1"/>
      <w:sz w:val="144"/>
    </w:rPr>
  </w:style>
  <w:style w:type="paragraph" w:customStyle="1" w:styleId="JAAR">
    <w:name w:val="JAAR"/>
    <w:basedOn w:val="Standaard"/>
    <w:qFormat/>
    <w:rsid w:val="0001096E"/>
    <w:rPr>
      <w:color w:val="FFFFFF" w:themeColor="background1"/>
      <w:sz w:val="1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7ACF"/>
    <w:pPr>
      <w:spacing w:line="192" w:lineRule="auto"/>
      <w:jc w:val="center"/>
    </w:pPr>
    <w:rPr>
      <w:rFonts w:ascii="Brush Script MT" w:hAnsi="Brush Script MT"/>
      <w:color w:val="FFFFFF" w:themeColor="background1"/>
      <w:sz w:val="14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7ACF"/>
    <w:rPr>
      <w:rFonts w:ascii="Brush Script MT" w:hAnsi="Brush Script MT"/>
      <w:color w:val="FFFFFF" w:themeColor="background1"/>
      <w:sz w:val="1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39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9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17B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BEC"/>
    <w:rPr>
      <w:color w:val="605E5C"/>
      <w:shd w:val="clear" w:color="auto" w:fill="E1DFDD"/>
    </w:rPr>
  </w:style>
  <w:style w:type="paragraph" w:customStyle="1" w:styleId="Stijl1">
    <w:name w:val="Stijl1"/>
    <w:basedOn w:val="Tijd"/>
    <w:link w:val="Stijl1Char"/>
    <w:qFormat/>
    <w:rsid w:val="00756BBA"/>
  </w:style>
  <w:style w:type="character" w:customStyle="1" w:styleId="TijdChar">
    <w:name w:val="Tijd Char"/>
    <w:basedOn w:val="Standaardalinea-lettertype"/>
    <w:link w:val="Tijd"/>
    <w:rsid w:val="00756BBA"/>
    <w:rPr>
      <w:rFonts w:asciiTheme="majorHAnsi" w:hAnsiTheme="majorHAnsi"/>
      <w:color w:val="0000FF"/>
      <w:sz w:val="130"/>
      <w:szCs w:val="160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ijl1Char">
    <w:name w:val="Stijl1 Char"/>
    <w:basedOn w:val="TijdChar"/>
    <w:link w:val="Stijl1"/>
    <w:rsid w:val="00756BBA"/>
    <w:rPr>
      <w:rFonts w:asciiTheme="majorHAnsi" w:hAnsiTheme="majorHAnsi"/>
      <w:color w:val="0000FF"/>
      <w:sz w:val="130"/>
      <w:szCs w:val="16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8G8u5gSYG7q3XGq5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ZaayerCargowatch\AppData\Roaming\Microsoft\Templates\Sportdagfol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Impac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025E9-AF1E-49D7-9E00-F858E1DF0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D7F7A-8760-478F-B0F3-51C7CE4390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AFA0D2-E9FC-47A2-8540-0DF6839F2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Sportdagfolder.dotx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Zaayer / Cargowatch</dc:creator>
  <cp:keywords/>
  <dc:description/>
  <cp:lastModifiedBy>Passage LagerweijVerlaan</cp:lastModifiedBy>
  <cp:revision>2</cp:revision>
  <cp:lastPrinted>2024-01-10T22:45:00Z</cp:lastPrinted>
  <dcterms:created xsi:type="dcterms:W3CDTF">2024-02-07T11:40:00Z</dcterms:created>
  <dcterms:modified xsi:type="dcterms:W3CDTF">2024-02-07T11:40:00Z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